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Pr="001F20B9" w:rsidRDefault="00322842">
      <w:pPr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1F20B9">
        <w:rPr>
          <w:rFonts w:ascii="ＭＳ 明朝" w:hAnsi="ＭＳ 明朝" w:hint="eastAsia"/>
          <w:sz w:val="22"/>
          <w:szCs w:val="22"/>
        </w:rPr>
        <w:t>様式</w:t>
      </w:r>
      <w:r w:rsidR="005A0F0E">
        <w:rPr>
          <w:rFonts w:ascii="ＭＳ 明朝" w:hAnsi="ＭＳ 明朝" w:hint="eastAsia"/>
          <w:sz w:val="22"/>
          <w:szCs w:val="22"/>
        </w:rPr>
        <w:t>第３号</w:t>
      </w:r>
    </w:p>
    <w:p w:rsidR="00322842" w:rsidRPr="005C4446" w:rsidRDefault="005A0F0E">
      <w:pPr>
        <w:jc w:val="center"/>
        <w:rPr>
          <w:rFonts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登録内容変更届出書</w:t>
      </w:r>
    </w:p>
    <w:p w:rsidR="00322842" w:rsidRPr="005C4446" w:rsidRDefault="0015054B" w:rsidP="00933650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33650">
        <w:rPr>
          <w:rFonts w:hint="eastAsia"/>
          <w:sz w:val="22"/>
        </w:rPr>
        <w:t xml:space="preserve">　</w:t>
      </w:r>
      <w:r w:rsidR="00933650">
        <w:rPr>
          <w:sz w:val="22"/>
        </w:rPr>
        <w:t xml:space="preserve">　</w:t>
      </w:r>
      <w:r w:rsidR="00933650">
        <w:rPr>
          <w:rFonts w:hint="eastAsia"/>
          <w:sz w:val="22"/>
        </w:rPr>
        <w:t xml:space="preserve">年　</w:t>
      </w:r>
      <w:r w:rsidR="00933650">
        <w:rPr>
          <w:sz w:val="22"/>
        </w:rPr>
        <w:t xml:space="preserve">　</w:t>
      </w:r>
      <w:r w:rsidR="00322842" w:rsidRPr="005C4446">
        <w:rPr>
          <w:rFonts w:hint="eastAsia"/>
          <w:sz w:val="22"/>
        </w:rPr>
        <w:t>月</w:t>
      </w:r>
      <w:r w:rsidR="00933650">
        <w:rPr>
          <w:rFonts w:hint="eastAsia"/>
          <w:sz w:val="22"/>
        </w:rPr>
        <w:t xml:space="preserve">　</w:t>
      </w:r>
      <w:r w:rsidR="00933650">
        <w:rPr>
          <w:sz w:val="22"/>
        </w:rPr>
        <w:t xml:space="preserve">　</w:t>
      </w:r>
      <w:r w:rsidR="00322842" w:rsidRPr="005C4446">
        <w:rPr>
          <w:rFonts w:hint="eastAsia"/>
          <w:sz w:val="22"/>
        </w:rPr>
        <w:t>日</w:t>
      </w:r>
    </w:p>
    <w:p w:rsidR="00FE1173" w:rsidRDefault="00FE1173" w:rsidP="00854E2D">
      <w:pPr>
        <w:pStyle w:val="a4"/>
        <w:spacing w:line="240" w:lineRule="exact"/>
        <w:rPr>
          <w:sz w:val="22"/>
        </w:rPr>
      </w:pPr>
    </w:p>
    <w:p w:rsidR="00854E2D" w:rsidRDefault="00854E2D" w:rsidP="00854E2D">
      <w:pPr>
        <w:pStyle w:val="a4"/>
        <w:spacing w:line="240" w:lineRule="exact"/>
        <w:rPr>
          <w:rFonts w:hint="eastAsia"/>
          <w:sz w:val="22"/>
        </w:rPr>
      </w:pPr>
      <w:r>
        <w:rPr>
          <w:rFonts w:hint="eastAsia"/>
          <w:sz w:val="22"/>
        </w:rPr>
        <w:t>青森県プロフェッショナル人材戦略拠点　殿</w:t>
      </w:r>
    </w:p>
    <w:p w:rsidR="001E398A" w:rsidRDefault="001E398A" w:rsidP="001E398A">
      <w:pPr>
        <w:pStyle w:val="a4"/>
        <w:spacing w:line="240" w:lineRule="exact"/>
        <w:rPr>
          <w:sz w:val="22"/>
        </w:rPr>
      </w:pPr>
      <w:r>
        <w:rPr>
          <w:rFonts w:hint="eastAsia"/>
          <w:sz w:val="22"/>
        </w:rPr>
        <w:t>（一般社団法人青森県工業会事務局内）</w:t>
      </w:r>
    </w:p>
    <w:p w:rsidR="00B702E9" w:rsidRPr="001E398A" w:rsidRDefault="00B702E9" w:rsidP="00B702E9">
      <w:pPr>
        <w:rPr>
          <w:rFonts w:hint="eastAsia"/>
        </w:rPr>
      </w:pPr>
    </w:p>
    <w:p w:rsidR="00322842" w:rsidRPr="005C4446" w:rsidRDefault="00322842" w:rsidP="00854E2D">
      <w:pPr>
        <w:pStyle w:val="a4"/>
        <w:spacing w:line="240" w:lineRule="exact"/>
        <w:rPr>
          <w:rFonts w:hint="eastAsia"/>
          <w:sz w:val="22"/>
        </w:rPr>
      </w:pPr>
    </w:p>
    <w:p w:rsidR="004B4225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</w:t>
      </w:r>
      <w:r w:rsidR="00FE1173">
        <w:rPr>
          <w:rFonts w:hint="eastAsia"/>
          <w:sz w:val="22"/>
        </w:rPr>
        <w:t xml:space="preserve">　　</w:t>
      </w:r>
      <w:r w:rsidR="004B4225">
        <w:rPr>
          <w:rFonts w:hint="eastAsia"/>
          <w:sz w:val="22"/>
        </w:rPr>
        <w:t>社　　　名</w:t>
      </w:r>
    </w:p>
    <w:p w:rsidR="004B4225" w:rsidRPr="004B4225" w:rsidRDefault="004B4225">
      <w:pPr>
        <w:rPr>
          <w:sz w:val="22"/>
        </w:rPr>
      </w:pPr>
    </w:p>
    <w:p w:rsidR="00322842" w:rsidRPr="005C4446" w:rsidRDefault="00322842" w:rsidP="00FE1173">
      <w:pPr>
        <w:jc w:val="left"/>
        <w:rPr>
          <w:rFonts w:hint="eastAsia"/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</w:t>
      </w:r>
      <w:r w:rsidR="00FE1173">
        <w:rPr>
          <w:rFonts w:hint="eastAsia"/>
          <w:sz w:val="22"/>
        </w:rPr>
        <w:t xml:space="preserve">　　</w:t>
      </w:r>
      <w:r w:rsidRPr="005C4446">
        <w:rPr>
          <w:rFonts w:hint="eastAsia"/>
          <w:sz w:val="22"/>
        </w:rPr>
        <w:t>役職</w:t>
      </w:r>
      <w:r w:rsidR="004B4225">
        <w:rPr>
          <w:rFonts w:hint="eastAsia"/>
          <w:sz w:val="22"/>
        </w:rPr>
        <w:t>・</w:t>
      </w:r>
      <w:r w:rsidRPr="005C4446">
        <w:rPr>
          <w:rFonts w:hint="eastAsia"/>
          <w:sz w:val="22"/>
        </w:rPr>
        <w:t>氏名</w:t>
      </w:r>
      <w:r w:rsidR="004B4225">
        <w:rPr>
          <w:rFonts w:hint="eastAsia"/>
          <w:sz w:val="22"/>
        </w:rPr>
        <w:t xml:space="preserve">　　　　　　　</w:t>
      </w:r>
      <w:r w:rsidR="008C292C">
        <w:rPr>
          <w:rFonts w:hint="eastAsia"/>
          <w:sz w:val="22"/>
        </w:rPr>
        <w:t xml:space="preserve">　　　　　　　　　</w:t>
      </w:r>
    </w:p>
    <w:p w:rsidR="00322842" w:rsidRDefault="00322842" w:rsidP="00027F96">
      <w:pPr>
        <w:rPr>
          <w:sz w:val="22"/>
        </w:rPr>
      </w:pPr>
    </w:p>
    <w:p w:rsidR="00DF687B" w:rsidRPr="005C4446" w:rsidRDefault="00DF687B" w:rsidP="00027F96">
      <w:pPr>
        <w:rPr>
          <w:rFonts w:hint="eastAsia"/>
          <w:sz w:val="22"/>
        </w:rPr>
      </w:pPr>
    </w:p>
    <w:p w:rsidR="00322842" w:rsidRPr="005C4446" w:rsidRDefault="005A0F0E" w:rsidP="004B4225">
      <w:pPr>
        <w:ind w:firstLineChars="100" w:firstLine="226"/>
        <w:rPr>
          <w:rFonts w:hint="eastAsia"/>
          <w:sz w:val="22"/>
          <w:szCs w:val="22"/>
        </w:rPr>
      </w:pPr>
      <w:r>
        <w:rPr>
          <w:rFonts w:hint="eastAsia"/>
          <w:sz w:val="22"/>
        </w:rPr>
        <w:t>登録内容に変更が生じたため、次のとおり届け出ます。</w:t>
      </w:r>
    </w:p>
    <w:p w:rsidR="00322842" w:rsidRPr="005C4446" w:rsidRDefault="00322842" w:rsidP="00134AF0">
      <w:pPr>
        <w:rPr>
          <w:rFonts w:hint="eastAsia"/>
          <w:sz w:val="22"/>
          <w:szCs w:val="22"/>
        </w:rPr>
      </w:pPr>
    </w:p>
    <w:p w:rsidR="00F0319A" w:rsidRPr="005C4446" w:rsidRDefault="00765655" w:rsidP="00F031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5A0F0E">
        <w:rPr>
          <w:rFonts w:hint="eastAsia"/>
          <w:sz w:val="22"/>
          <w:szCs w:val="22"/>
        </w:rPr>
        <w:t>変更内容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A0F0E" w:rsidTr="00057FD1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>変更内容①</w:t>
            </w:r>
          </w:p>
        </w:tc>
      </w:tr>
      <w:tr w:rsidR="005A0F0E" w:rsidTr="00057FD1">
        <w:trPr>
          <w:trHeight w:val="850"/>
          <w:jc w:val="center"/>
        </w:trPr>
        <w:tc>
          <w:tcPr>
            <w:tcW w:w="4819" w:type="dxa"/>
            <w:shd w:val="clear" w:color="auto" w:fill="auto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＜変更前＞</w:t>
            </w:r>
          </w:p>
        </w:tc>
        <w:tc>
          <w:tcPr>
            <w:tcW w:w="4819" w:type="dxa"/>
            <w:shd w:val="clear" w:color="auto" w:fill="auto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>＜変更後＞</w:t>
            </w:r>
          </w:p>
        </w:tc>
      </w:tr>
      <w:tr w:rsidR="005A0F0E" w:rsidTr="00057FD1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>変更内容②</w:t>
            </w:r>
          </w:p>
        </w:tc>
      </w:tr>
      <w:tr w:rsidR="005A0F0E" w:rsidTr="00057FD1">
        <w:trPr>
          <w:trHeight w:val="850"/>
          <w:jc w:val="center"/>
        </w:trPr>
        <w:tc>
          <w:tcPr>
            <w:tcW w:w="4819" w:type="dxa"/>
            <w:shd w:val="clear" w:color="auto" w:fill="auto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＜変更前＞</w:t>
            </w:r>
          </w:p>
        </w:tc>
        <w:tc>
          <w:tcPr>
            <w:tcW w:w="4819" w:type="dxa"/>
            <w:shd w:val="clear" w:color="auto" w:fill="auto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>＜変更後＞</w:t>
            </w:r>
          </w:p>
        </w:tc>
      </w:tr>
      <w:tr w:rsidR="005A0F0E" w:rsidTr="00057FD1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>変更内容③</w:t>
            </w:r>
          </w:p>
        </w:tc>
      </w:tr>
      <w:tr w:rsidR="005A0F0E" w:rsidTr="00057FD1">
        <w:trPr>
          <w:trHeight w:val="850"/>
          <w:jc w:val="center"/>
        </w:trPr>
        <w:tc>
          <w:tcPr>
            <w:tcW w:w="4819" w:type="dxa"/>
            <w:shd w:val="clear" w:color="auto" w:fill="auto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＜変更前＞</w:t>
            </w:r>
          </w:p>
        </w:tc>
        <w:tc>
          <w:tcPr>
            <w:tcW w:w="4819" w:type="dxa"/>
            <w:shd w:val="clear" w:color="auto" w:fill="auto"/>
          </w:tcPr>
          <w:p w:rsidR="005A0F0E" w:rsidRDefault="005A0F0E" w:rsidP="005A0F0E">
            <w:pPr>
              <w:rPr>
                <w:rFonts w:hint="eastAsia"/>
              </w:rPr>
            </w:pPr>
            <w:r>
              <w:rPr>
                <w:rFonts w:hint="eastAsia"/>
              </w:rPr>
              <w:t>＜変更後＞</w:t>
            </w:r>
          </w:p>
        </w:tc>
      </w:tr>
    </w:tbl>
    <w:p w:rsidR="00F0319A" w:rsidRDefault="00F0319A" w:rsidP="00F0319A">
      <w:pPr>
        <w:rPr>
          <w:rFonts w:hint="eastAsia"/>
        </w:rPr>
      </w:pPr>
    </w:p>
    <w:p w:rsidR="00765655" w:rsidRDefault="00F0319A" w:rsidP="007656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65655">
        <w:rPr>
          <w:rFonts w:hint="eastAsia"/>
          <w:sz w:val="22"/>
          <w:szCs w:val="22"/>
        </w:rPr>
        <w:t>．</w:t>
      </w:r>
      <w:r w:rsidR="005A0F0E">
        <w:rPr>
          <w:rFonts w:hint="eastAsia"/>
          <w:sz w:val="22"/>
          <w:szCs w:val="22"/>
        </w:rPr>
        <w:t>添付書類</w:t>
      </w:r>
    </w:p>
    <w:p w:rsidR="00765655" w:rsidRDefault="00765655" w:rsidP="00765655">
      <w:pPr>
        <w:ind w:firstLineChars="100" w:firstLine="226"/>
        <w:rPr>
          <w:sz w:val="22"/>
          <w:szCs w:val="22"/>
        </w:rPr>
      </w:pPr>
    </w:p>
    <w:p w:rsidR="00F0319A" w:rsidRPr="00765655" w:rsidRDefault="00765655" w:rsidP="00765655">
      <w:pPr>
        <w:ind w:firstLineChars="100" w:firstLine="216"/>
        <w:rPr>
          <w:sz w:val="22"/>
          <w:szCs w:val="22"/>
        </w:rPr>
      </w:pPr>
      <w:r>
        <w:rPr>
          <w:rFonts w:ascii="ＭＳ 明朝" w:hAnsi="ＭＳ 明朝" w:hint="eastAsia"/>
          <w:szCs w:val="18"/>
        </w:rPr>
        <w:t>＜</w:t>
      </w:r>
      <w:r w:rsidRPr="00765655">
        <w:rPr>
          <w:rFonts w:ascii="ＭＳ 明朝" w:hAnsi="ＭＳ 明朝" w:hint="eastAsia"/>
          <w:szCs w:val="18"/>
        </w:rPr>
        <w:t>書類名</w:t>
      </w:r>
      <w:r>
        <w:rPr>
          <w:rFonts w:ascii="ＭＳ 明朝" w:hAnsi="ＭＳ 明朝" w:hint="eastAsia"/>
          <w:szCs w:val="18"/>
        </w:rPr>
        <w:t>＞</w:t>
      </w:r>
    </w:p>
    <w:p w:rsidR="00765655" w:rsidRDefault="00765655" w:rsidP="00F0319A">
      <w:pPr>
        <w:ind w:rightChars="-216" w:right="-466"/>
        <w:rPr>
          <w:rFonts w:ascii="ＭＳ 明朝" w:hAnsi="ＭＳ 明朝"/>
          <w:szCs w:val="18"/>
        </w:rPr>
      </w:pPr>
      <w:r w:rsidRPr="00765655">
        <w:rPr>
          <w:rFonts w:ascii="ＭＳ 明朝" w:hAnsi="ＭＳ 明朝" w:hint="eastAsia"/>
          <w:szCs w:val="18"/>
        </w:rPr>
        <w:t xml:space="preserve">　</w:t>
      </w:r>
      <w:r>
        <w:rPr>
          <w:rFonts w:ascii="ＭＳ 明朝" w:hAnsi="ＭＳ 明朝" w:hint="eastAsia"/>
          <w:szCs w:val="18"/>
        </w:rPr>
        <w:t xml:space="preserve">　・</w:t>
      </w:r>
    </w:p>
    <w:p w:rsidR="00765655" w:rsidRDefault="00765655" w:rsidP="00F0319A">
      <w:pPr>
        <w:ind w:rightChars="-216" w:right="-466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・</w:t>
      </w:r>
    </w:p>
    <w:p w:rsidR="00765655" w:rsidRDefault="00765655" w:rsidP="00F0319A">
      <w:pPr>
        <w:ind w:rightChars="-216" w:right="-466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・</w:t>
      </w:r>
    </w:p>
    <w:p w:rsidR="00765655" w:rsidRDefault="00765655" w:rsidP="00F0319A">
      <w:pPr>
        <w:ind w:rightChars="-216" w:right="-466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 xml:space="preserve">　　・</w:t>
      </w:r>
    </w:p>
    <w:p w:rsidR="00765655" w:rsidRDefault="00765655" w:rsidP="00F0319A">
      <w:pPr>
        <w:ind w:rightChars="-216" w:right="-466"/>
        <w:rPr>
          <w:rFonts w:ascii="ＭＳ 明朝" w:hAnsi="ＭＳ 明朝" w:hint="eastAsia"/>
          <w:szCs w:val="18"/>
        </w:rPr>
      </w:pPr>
      <w:r>
        <w:rPr>
          <w:rFonts w:ascii="ＭＳ 明朝" w:hAnsi="ＭＳ 明朝" w:hint="eastAsia"/>
          <w:szCs w:val="18"/>
        </w:rPr>
        <w:t xml:space="preserve">　　・</w:t>
      </w:r>
    </w:p>
    <w:p w:rsidR="0084331E" w:rsidRPr="005C4446" w:rsidRDefault="0084331E" w:rsidP="00090C29">
      <w:pPr>
        <w:ind w:rightChars="-216" w:right="-466"/>
        <w:rPr>
          <w:rFonts w:ascii="ＭＳ 明朝" w:hAnsi="ＭＳ 明朝" w:hint="eastAsia"/>
          <w:sz w:val="18"/>
          <w:szCs w:val="18"/>
        </w:rPr>
      </w:pPr>
    </w:p>
    <w:sectPr w:rsidR="0084331E" w:rsidRPr="005C4446" w:rsidSect="004F521B">
      <w:pgSz w:w="11906" w:h="16838" w:code="9"/>
      <w:pgMar w:top="1134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43" w:rsidRDefault="006D5043">
      <w:r>
        <w:separator/>
      </w:r>
    </w:p>
  </w:endnote>
  <w:endnote w:type="continuationSeparator" w:id="0">
    <w:p w:rsidR="006D5043" w:rsidRDefault="006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43" w:rsidRDefault="006D5043">
      <w:r>
        <w:separator/>
      </w:r>
    </w:p>
  </w:footnote>
  <w:footnote w:type="continuationSeparator" w:id="0">
    <w:p w:rsidR="006D5043" w:rsidRDefault="006D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6848"/>
    <w:rsid w:val="0004171C"/>
    <w:rsid w:val="00045B88"/>
    <w:rsid w:val="000464A4"/>
    <w:rsid w:val="00050B7E"/>
    <w:rsid w:val="000512E2"/>
    <w:rsid w:val="00051867"/>
    <w:rsid w:val="00057CA8"/>
    <w:rsid w:val="00057FD1"/>
    <w:rsid w:val="00065778"/>
    <w:rsid w:val="000669FB"/>
    <w:rsid w:val="00070989"/>
    <w:rsid w:val="000858EE"/>
    <w:rsid w:val="000879CA"/>
    <w:rsid w:val="00090C29"/>
    <w:rsid w:val="000926F2"/>
    <w:rsid w:val="000951AC"/>
    <w:rsid w:val="000A48A6"/>
    <w:rsid w:val="000A4BC1"/>
    <w:rsid w:val="000A6E0D"/>
    <w:rsid w:val="000B17DD"/>
    <w:rsid w:val="000B4120"/>
    <w:rsid w:val="000B7785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54B"/>
    <w:rsid w:val="00150CFD"/>
    <w:rsid w:val="00155BE0"/>
    <w:rsid w:val="00162A71"/>
    <w:rsid w:val="00165157"/>
    <w:rsid w:val="00170894"/>
    <w:rsid w:val="001715E9"/>
    <w:rsid w:val="001744AF"/>
    <w:rsid w:val="00175CD4"/>
    <w:rsid w:val="00192605"/>
    <w:rsid w:val="0019301B"/>
    <w:rsid w:val="00197D0C"/>
    <w:rsid w:val="001B41D1"/>
    <w:rsid w:val="001D344C"/>
    <w:rsid w:val="001E398A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15CE3"/>
    <w:rsid w:val="0022528B"/>
    <w:rsid w:val="00225DF5"/>
    <w:rsid w:val="00230243"/>
    <w:rsid w:val="0024002D"/>
    <w:rsid w:val="002423DA"/>
    <w:rsid w:val="00244611"/>
    <w:rsid w:val="00252159"/>
    <w:rsid w:val="00263E2B"/>
    <w:rsid w:val="0026473E"/>
    <w:rsid w:val="0026637B"/>
    <w:rsid w:val="00273834"/>
    <w:rsid w:val="00273B9F"/>
    <w:rsid w:val="0027586F"/>
    <w:rsid w:val="00281114"/>
    <w:rsid w:val="00283399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5651"/>
    <w:rsid w:val="002C0C30"/>
    <w:rsid w:val="002C36CE"/>
    <w:rsid w:val="002C674B"/>
    <w:rsid w:val="002C7C90"/>
    <w:rsid w:val="002D4C78"/>
    <w:rsid w:val="002E4D86"/>
    <w:rsid w:val="002E633D"/>
    <w:rsid w:val="002F50C0"/>
    <w:rsid w:val="002F78B6"/>
    <w:rsid w:val="00301246"/>
    <w:rsid w:val="00303815"/>
    <w:rsid w:val="003063CF"/>
    <w:rsid w:val="003107E6"/>
    <w:rsid w:val="00313860"/>
    <w:rsid w:val="00321EE3"/>
    <w:rsid w:val="00322842"/>
    <w:rsid w:val="00323CAB"/>
    <w:rsid w:val="00330C9C"/>
    <w:rsid w:val="003319DD"/>
    <w:rsid w:val="00334EE4"/>
    <w:rsid w:val="0033600C"/>
    <w:rsid w:val="00336095"/>
    <w:rsid w:val="00341C82"/>
    <w:rsid w:val="00360DFC"/>
    <w:rsid w:val="00365193"/>
    <w:rsid w:val="003721FC"/>
    <w:rsid w:val="0037360B"/>
    <w:rsid w:val="003741DF"/>
    <w:rsid w:val="0037737C"/>
    <w:rsid w:val="00377DF8"/>
    <w:rsid w:val="00391319"/>
    <w:rsid w:val="00394596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669"/>
    <w:rsid w:val="003D3A70"/>
    <w:rsid w:val="003E4C45"/>
    <w:rsid w:val="003E751C"/>
    <w:rsid w:val="003F678E"/>
    <w:rsid w:val="00401523"/>
    <w:rsid w:val="0040690F"/>
    <w:rsid w:val="00414CE2"/>
    <w:rsid w:val="00417615"/>
    <w:rsid w:val="00430FEA"/>
    <w:rsid w:val="00433011"/>
    <w:rsid w:val="00447A24"/>
    <w:rsid w:val="00453EED"/>
    <w:rsid w:val="004600F5"/>
    <w:rsid w:val="00470CBA"/>
    <w:rsid w:val="00472D10"/>
    <w:rsid w:val="00482C81"/>
    <w:rsid w:val="00490400"/>
    <w:rsid w:val="00495A7C"/>
    <w:rsid w:val="004A0C74"/>
    <w:rsid w:val="004B4225"/>
    <w:rsid w:val="004B526A"/>
    <w:rsid w:val="004B5910"/>
    <w:rsid w:val="004B654B"/>
    <w:rsid w:val="004B67B4"/>
    <w:rsid w:val="004C0AAD"/>
    <w:rsid w:val="004C6ED7"/>
    <w:rsid w:val="004D03F0"/>
    <w:rsid w:val="004D0845"/>
    <w:rsid w:val="004D168F"/>
    <w:rsid w:val="004E20A7"/>
    <w:rsid w:val="004E21F1"/>
    <w:rsid w:val="004E66BF"/>
    <w:rsid w:val="004F4568"/>
    <w:rsid w:val="004F521B"/>
    <w:rsid w:val="005046B5"/>
    <w:rsid w:val="00506F75"/>
    <w:rsid w:val="00513CE1"/>
    <w:rsid w:val="005159D4"/>
    <w:rsid w:val="00515E28"/>
    <w:rsid w:val="00526972"/>
    <w:rsid w:val="00526CC3"/>
    <w:rsid w:val="005270B3"/>
    <w:rsid w:val="00561CD7"/>
    <w:rsid w:val="005629B7"/>
    <w:rsid w:val="00570EC7"/>
    <w:rsid w:val="005716A7"/>
    <w:rsid w:val="00577E03"/>
    <w:rsid w:val="00583832"/>
    <w:rsid w:val="00583B19"/>
    <w:rsid w:val="00590AA1"/>
    <w:rsid w:val="005973D7"/>
    <w:rsid w:val="005A0F0E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2018C"/>
    <w:rsid w:val="00620358"/>
    <w:rsid w:val="006216C0"/>
    <w:rsid w:val="00621C1D"/>
    <w:rsid w:val="006309A4"/>
    <w:rsid w:val="006313E2"/>
    <w:rsid w:val="006322B7"/>
    <w:rsid w:val="00634712"/>
    <w:rsid w:val="0063684C"/>
    <w:rsid w:val="0064346E"/>
    <w:rsid w:val="00650425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7903"/>
    <w:rsid w:val="006A37C1"/>
    <w:rsid w:val="006A7375"/>
    <w:rsid w:val="006B2DE2"/>
    <w:rsid w:val="006C072C"/>
    <w:rsid w:val="006D5043"/>
    <w:rsid w:val="006D5197"/>
    <w:rsid w:val="006E637B"/>
    <w:rsid w:val="006E7F28"/>
    <w:rsid w:val="006F51E2"/>
    <w:rsid w:val="0070034F"/>
    <w:rsid w:val="00703F66"/>
    <w:rsid w:val="00704C3E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FF5"/>
    <w:rsid w:val="007346A1"/>
    <w:rsid w:val="00737C17"/>
    <w:rsid w:val="00741005"/>
    <w:rsid w:val="00743D1E"/>
    <w:rsid w:val="00745C35"/>
    <w:rsid w:val="007477D1"/>
    <w:rsid w:val="00761909"/>
    <w:rsid w:val="00765655"/>
    <w:rsid w:val="00770F77"/>
    <w:rsid w:val="007715A2"/>
    <w:rsid w:val="00773FDD"/>
    <w:rsid w:val="007830E8"/>
    <w:rsid w:val="00783AD0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63EE"/>
    <w:rsid w:val="007D042D"/>
    <w:rsid w:val="007D1097"/>
    <w:rsid w:val="007D45D4"/>
    <w:rsid w:val="007D7F40"/>
    <w:rsid w:val="007E2B4F"/>
    <w:rsid w:val="007E4DB8"/>
    <w:rsid w:val="007F0A55"/>
    <w:rsid w:val="007F43EF"/>
    <w:rsid w:val="00802D17"/>
    <w:rsid w:val="0080607D"/>
    <w:rsid w:val="00807D7F"/>
    <w:rsid w:val="00814EA6"/>
    <w:rsid w:val="00815B10"/>
    <w:rsid w:val="008202A5"/>
    <w:rsid w:val="0083233E"/>
    <w:rsid w:val="008337B7"/>
    <w:rsid w:val="00836051"/>
    <w:rsid w:val="00836629"/>
    <w:rsid w:val="00836757"/>
    <w:rsid w:val="00840582"/>
    <w:rsid w:val="0084331E"/>
    <w:rsid w:val="00844108"/>
    <w:rsid w:val="00847A94"/>
    <w:rsid w:val="00847FDA"/>
    <w:rsid w:val="00852648"/>
    <w:rsid w:val="00854E2D"/>
    <w:rsid w:val="008578D6"/>
    <w:rsid w:val="00857BCD"/>
    <w:rsid w:val="00863C0D"/>
    <w:rsid w:val="008650E8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A09CC"/>
    <w:rsid w:val="008A225F"/>
    <w:rsid w:val="008A7DFE"/>
    <w:rsid w:val="008B3F19"/>
    <w:rsid w:val="008B4E99"/>
    <w:rsid w:val="008B5C61"/>
    <w:rsid w:val="008B6340"/>
    <w:rsid w:val="008C292C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3650"/>
    <w:rsid w:val="00934A6F"/>
    <w:rsid w:val="00944DB5"/>
    <w:rsid w:val="0095005F"/>
    <w:rsid w:val="009605BE"/>
    <w:rsid w:val="00960967"/>
    <w:rsid w:val="0096701B"/>
    <w:rsid w:val="00973F50"/>
    <w:rsid w:val="00974B82"/>
    <w:rsid w:val="0098600D"/>
    <w:rsid w:val="009A2585"/>
    <w:rsid w:val="009A33E2"/>
    <w:rsid w:val="009C0C43"/>
    <w:rsid w:val="009C357D"/>
    <w:rsid w:val="009C5007"/>
    <w:rsid w:val="009C6419"/>
    <w:rsid w:val="009C65A2"/>
    <w:rsid w:val="009D0F22"/>
    <w:rsid w:val="009D3260"/>
    <w:rsid w:val="009D3D9F"/>
    <w:rsid w:val="009D66B4"/>
    <w:rsid w:val="009E4DFD"/>
    <w:rsid w:val="009E52D1"/>
    <w:rsid w:val="009F1536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6E5E"/>
    <w:rsid w:val="00A62081"/>
    <w:rsid w:val="00A62A07"/>
    <w:rsid w:val="00A64F9E"/>
    <w:rsid w:val="00A6511A"/>
    <w:rsid w:val="00A6676E"/>
    <w:rsid w:val="00A70013"/>
    <w:rsid w:val="00A7004F"/>
    <w:rsid w:val="00A7177F"/>
    <w:rsid w:val="00A71B4B"/>
    <w:rsid w:val="00A80372"/>
    <w:rsid w:val="00A808BD"/>
    <w:rsid w:val="00A816EB"/>
    <w:rsid w:val="00A82A41"/>
    <w:rsid w:val="00A84F96"/>
    <w:rsid w:val="00A856D9"/>
    <w:rsid w:val="00A9794E"/>
    <w:rsid w:val="00AA3337"/>
    <w:rsid w:val="00AB1714"/>
    <w:rsid w:val="00AB2B08"/>
    <w:rsid w:val="00AC2E0D"/>
    <w:rsid w:val="00AC7072"/>
    <w:rsid w:val="00AD018A"/>
    <w:rsid w:val="00AD3B55"/>
    <w:rsid w:val="00AD4522"/>
    <w:rsid w:val="00AD4A47"/>
    <w:rsid w:val="00AE2640"/>
    <w:rsid w:val="00AE2F03"/>
    <w:rsid w:val="00AE5717"/>
    <w:rsid w:val="00AE7A1A"/>
    <w:rsid w:val="00AF65B8"/>
    <w:rsid w:val="00B06638"/>
    <w:rsid w:val="00B20288"/>
    <w:rsid w:val="00B22213"/>
    <w:rsid w:val="00B25B5F"/>
    <w:rsid w:val="00B33244"/>
    <w:rsid w:val="00B34303"/>
    <w:rsid w:val="00B402DA"/>
    <w:rsid w:val="00B52031"/>
    <w:rsid w:val="00B61D1B"/>
    <w:rsid w:val="00B65FE3"/>
    <w:rsid w:val="00B67FAA"/>
    <w:rsid w:val="00B702E9"/>
    <w:rsid w:val="00B724AE"/>
    <w:rsid w:val="00B7294A"/>
    <w:rsid w:val="00B750A7"/>
    <w:rsid w:val="00B7662D"/>
    <w:rsid w:val="00B81BAF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275D"/>
    <w:rsid w:val="00C2591E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77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95B01"/>
    <w:rsid w:val="00CA239A"/>
    <w:rsid w:val="00CA3A48"/>
    <w:rsid w:val="00CC1299"/>
    <w:rsid w:val="00CC3691"/>
    <w:rsid w:val="00CC4049"/>
    <w:rsid w:val="00CC4B21"/>
    <w:rsid w:val="00CD4C8E"/>
    <w:rsid w:val="00CD682E"/>
    <w:rsid w:val="00CD7328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1D8D"/>
    <w:rsid w:val="00D42501"/>
    <w:rsid w:val="00D445B0"/>
    <w:rsid w:val="00D537C6"/>
    <w:rsid w:val="00D550FE"/>
    <w:rsid w:val="00D55D81"/>
    <w:rsid w:val="00D56A18"/>
    <w:rsid w:val="00D606E1"/>
    <w:rsid w:val="00D61375"/>
    <w:rsid w:val="00D655AC"/>
    <w:rsid w:val="00D6584F"/>
    <w:rsid w:val="00D7437C"/>
    <w:rsid w:val="00D74B32"/>
    <w:rsid w:val="00D81005"/>
    <w:rsid w:val="00D86CB2"/>
    <w:rsid w:val="00D91FD9"/>
    <w:rsid w:val="00D92CC0"/>
    <w:rsid w:val="00D94683"/>
    <w:rsid w:val="00DA1A57"/>
    <w:rsid w:val="00DA579F"/>
    <w:rsid w:val="00DA5B28"/>
    <w:rsid w:val="00DB0891"/>
    <w:rsid w:val="00DB211C"/>
    <w:rsid w:val="00DB32CB"/>
    <w:rsid w:val="00DC2AAC"/>
    <w:rsid w:val="00DC4D0C"/>
    <w:rsid w:val="00DD79F5"/>
    <w:rsid w:val="00DE1037"/>
    <w:rsid w:val="00DF09B9"/>
    <w:rsid w:val="00DF687B"/>
    <w:rsid w:val="00E056DD"/>
    <w:rsid w:val="00E218F3"/>
    <w:rsid w:val="00E22704"/>
    <w:rsid w:val="00E26D2E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443"/>
    <w:rsid w:val="00E73E47"/>
    <w:rsid w:val="00E73F6F"/>
    <w:rsid w:val="00E74746"/>
    <w:rsid w:val="00E74ECC"/>
    <w:rsid w:val="00E7533B"/>
    <w:rsid w:val="00E769D8"/>
    <w:rsid w:val="00E80FC8"/>
    <w:rsid w:val="00E82235"/>
    <w:rsid w:val="00E929A1"/>
    <w:rsid w:val="00E96850"/>
    <w:rsid w:val="00E96F98"/>
    <w:rsid w:val="00EA0EF6"/>
    <w:rsid w:val="00EB1181"/>
    <w:rsid w:val="00EB44E9"/>
    <w:rsid w:val="00EB7813"/>
    <w:rsid w:val="00EC23B8"/>
    <w:rsid w:val="00EC23DB"/>
    <w:rsid w:val="00EC4D70"/>
    <w:rsid w:val="00EC574F"/>
    <w:rsid w:val="00EC5AC2"/>
    <w:rsid w:val="00EE0263"/>
    <w:rsid w:val="00EE22F3"/>
    <w:rsid w:val="00EE36AB"/>
    <w:rsid w:val="00EF2A0F"/>
    <w:rsid w:val="00EF71EE"/>
    <w:rsid w:val="00F02219"/>
    <w:rsid w:val="00F0319A"/>
    <w:rsid w:val="00F114C4"/>
    <w:rsid w:val="00F33F46"/>
    <w:rsid w:val="00F4089C"/>
    <w:rsid w:val="00F409DF"/>
    <w:rsid w:val="00F41D0D"/>
    <w:rsid w:val="00F422C8"/>
    <w:rsid w:val="00F430F0"/>
    <w:rsid w:val="00F63899"/>
    <w:rsid w:val="00F64492"/>
    <w:rsid w:val="00F71AF2"/>
    <w:rsid w:val="00F72384"/>
    <w:rsid w:val="00F72862"/>
    <w:rsid w:val="00F731F6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0DF6"/>
    <w:rsid w:val="00FB2EBC"/>
    <w:rsid w:val="00FB4E1C"/>
    <w:rsid w:val="00FB54D5"/>
    <w:rsid w:val="00FB71B8"/>
    <w:rsid w:val="00FC22EC"/>
    <w:rsid w:val="00FC7ACC"/>
    <w:rsid w:val="00FD275E"/>
    <w:rsid w:val="00FD7356"/>
    <w:rsid w:val="00FE1173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8AA86-5641-450E-B24E-C9F77FC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FF64-1174-4FD9-9BE3-E72EADAB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Windows User</cp:lastModifiedBy>
  <cp:revision>2</cp:revision>
  <cp:lastPrinted>2018-04-09T09:37:00Z</cp:lastPrinted>
  <dcterms:created xsi:type="dcterms:W3CDTF">2021-03-02T04:41:00Z</dcterms:created>
  <dcterms:modified xsi:type="dcterms:W3CDTF">2021-03-02T04:41:00Z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