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Pr="001F20B9" w:rsidRDefault="00322842">
      <w:pPr>
        <w:jc w:val="left"/>
        <w:rPr>
          <w:rFonts w:ascii="ＭＳ 明朝" w:hAnsi="ＭＳ 明朝" w:hint="eastAsia"/>
          <w:sz w:val="22"/>
          <w:szCs w:val="22"/>
        </w:rPr>
      </w:pPr>
      <w:r w:rsidRPr="001F20B9">
        <w:rPr>
          <w:rFonts w:ascii="ＭＳ 明朝" w:hAnsi="ＭＳ 明朝" w:hint="eastAsia"/>
          <w:sz w:val="22"/>
          <w:szCs w:val="22"/>
        </w:rPr>
        <w:t>様式</w:t>
      </w:r>
      <w:r w:rsidR="007346A1">
        <w:rPr>
          <w:rFonts w:ascii="ＭＳ 明朝" w:hAnsi="ＭＳ 明朝" w:hint="eastAsia"/>
          <w:sz w:val="22"/>
          <w:szCs w:val="22"/>
        </w:rPr>
        <w:t>第２号（要領第５関係）</w:t>
      </w:r>
    </w:p>
    <w:p w:rsidR="00322842" w:rsidRPr="005C4446" w:rsidRDefault="00322842">
      <w:pPr>
        <w:jc w:val="center"/>
        <w:rPr>
          <w:rFonts w:hint="eastAsia"/>
          <w:sz w:val="28"/>
          <w:szCs w:val="28"/>
        </w:rPr>
      </w:pPr>
      <w:r w:rsidRPr="005C4446">
        <w:rPr>
          <w:rFonts w:ascii="ＭＳ 明朝" w:hAnsi="ＭＳ 明朝" w:hint="eastAsia"/>
          <w:sz w:val="28"/>
          <w:szCs w:val="28"/>
        </w:rPr>
        <w:t>有料職業紹介活動状況報告書</w:t>
      </w:r>
    </w:p>
    <w:p w:rsidR="00322842" w:rsidRPr="005C4446" w:rsidRDefault="00691E8D" w:rsidP="00933650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33650">
        <w:rPr>
          <w:rFonts w:hint="eastAsia"/>
          <w:sz w:val="22"/>
        </w:rPr>
        <w:t xml:space="preserve">　</w:t>
      </w:r>
      <w:r w:rsidR="00933650">
        <w:rPr>
          <w:sz w:val="22"/>
        </w:rPr>
        <w:t xml:space="preserve">　</w:t>
      </w:r>
      <w:r w:rsidR="00933650">
        <w:rPr>
          <w:rFonts w:hint="eastAsia"/>
          <w:sz w:val="22"/>
        </w:rPr>
        <w:t xml:space="preserve">年　</w:t>
      </w:r>
      <w:r w:rsidR="00933650">
        <w:rPr>
          <w:sz w:val="22"/>
        </w:rPr>
        <w:t xml:space="preserve">　</w:t>
      </w:r>
      <w:r w:rsidR="00322842" w:rsidRPr="005C4446">
        <w:rPr>
          <w:rFonts w:hint="eastAsia"/>
          <w:sz w:val="22"/>
        </w:rPr>
        <w:t>月</w:t>
      </w:r>
      <w:r w:rsidR="00933650">
        <w:rPr>
          <w:rFonts w:hint="eastAsia"/>
          <w:sz w:val="22"/>
        </w:rPr>
        <w:t xml:space="preserve">　</w:t>
      </w:r>
      <w:r w:rsidR="00933650">
        <w:rPr>
          <w:sz w:val="22"/>
        </w:rPr>
        <w:t xml:space="preserve">　</w:t>
      </w:r>
      <w:r w:rsidR="00322842" w:rsidRPr="005C4446">
        <w:rPr>
          <w:rFonts w:hint="eastAsia"/>
          <w:sz w:val="22"/>
        </w:rPr>
        <w:t>日</w:t>
      </w:r>
    </w:p>
    <w:p w:rsidR="00854E2D" w:rsidRDefault="00854E2D" w:rsidP="00854E2D">
      <w:pPr>
        <w:pStyle w:val="a4"/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青森県プロフェッショナル人材戦略拠点　殿</w:t>
      </w:r>
    </w:p>
    <w:p w:rsidR="00B702E9" w:rsidRPr="009062DB" w:rsidRDefault="00B702E9" w:rsidP="00B702E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一般社団法人青森県工業会事務局</w:t>
      </w:r>
      <w:r w:rsidR="00125586">
        <w:rPr>
          <w:rFonts w:hint="eastAsia"/>
        </w:rPr>
        <w:t>内</w:t>
      </w:r>
      <w:r>
        <w:rPr>
          <w:rFonts w:hint="eastAsia"/>
        </w:rPr>
        <w:t>)</w:t>
      </w:r>
    </w:p>
    <w:p w:rsidR="00322842" w:rsidRPr="005C4446" w:rsidRDefault="00322842" w:rsidP="00854E2D">
      <w:pPr>
        <w:pStyle w:val="a4"/>
        <w:spacing w:line="240" w:lineRule="exact"/>
        <w:rPr>
          <w:rFonts w:hint="eastAsia"/>
          <w:sz w:val="22"/>
        </w:rPr>
      </w:pPr>
    </w:p>
    <w:p w:rsidR="004B4225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</w:t>
      </w:r>
      <w:r w:rsidR="004B4225">
        <w:rPr>
          <w:rFonts w:hint="eastAsia"/>
          <w:sz w:val="22"/>
        </w:rPr>
        <w:t>社　　　名</w:t>
      </w:r>
    </w:p>
    <w:p w:rsidR="004B4225" w:rsidRPr="004B4225" w:rsidRDefault="004B4225">
      <w:pPr>
        <w:rPr>
          <w:sz w:val="22"/>
        </w:rPr>
      </w:pPr>
    </w:p>
    <w:p w:rsidR="00322842" w:rsidRPr="005C4446" w:rsidRDefault="00322842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役職</w:t>
      </w:r>
      <w:r w:rsidR="004B4225">
        <w:rPr>
          <w:rFonts w:hint="eastAsia"/>
          <w:sz w:val="22"/>
        </w:rPr>
        <w:t>・</w:t>
      </w:r>
      <w:r w:rsidRPr="005C4446">
        <w:rPr>
          <w:rFonts w:hint="eastAsia"/>
          <w:sz w:val="22"/>
        </w:rPr>
        <w:t>氏名</w:t>
      </w:r>
      <w:r w:rsidR="004B4225">
        <w:rPr>
          <w:rFonts w:hint="eastAsia"/>
          <w:sz w:val="22"/>
        </w:rPr>
        <w:t xml:space="preserve">　　　　　　　</w:t>
      </w:r>
      <w:r w:rsidR="00507F4A">
        <w:rPr>
          <w:rFonts w:hint="eastAsia"/>
          <w:sz w:val="22"/>
        </w:rPr>
        <w:t xml:space="preserve">　　　　　　　　　　　</w:t>
      </w:r>
    </w:p>
    <w:p w:rsidR="00322842" w:rsidRDefault="00322842" w:rsidP="00027F96">
      <w:pPr>
        <w:rPr>
          <w:sz w:val="22"/>
        </w:rPr>
      </w:pPr>
    </w:p>
    <w:p w:rsidR="00DF687B" w:rsidRPr="005C4446" w:rsidRDefault="00DF687B" w:rsidP="00027F96">
      <w:pPr>
        <w:rPr>
          <w:rFonts w:hint="eastAsia"/>
          <w:sz w:val="22"/>
        </w:rPr>
      </w:pPr>
    </w:p>
    <w:p w:rsidR="00322842" w:rsidRPr="005C4446" w:rsidRDefault="00A26915" w:rsidP="004B4225">
      <w:pPr>
        <w:ind w:firstLineChars="100" w:firstLine="226"/>
        <w:rPr>
          <w:rFonts w:hint="eastAsia"/>
          <w:sz w:val="22"/>
          <w:szCs w:val="22"/>
        </w:rPr>
      </w:pPr>
      <w:r>
        <w:rPr>
          <w:rFonts w:hint="eastAsia"/>
          <w:sz w:val="22"/>
        </w:rPr>
        <w:t>民間人材ビジネス事業者</w:t>
      </w:r>
      <w:r w:rsidR="00CC4B21" w:rsidRPr="005C4446">
        <w:rPr>
          <w:rFonts w:hint="eastAsia"/>
          <w:sz w:val="22"/>
          <w:szCs w:val="22"/>
        </w:rPr>
        <w:t>登録要領第</w:t>
      </w:r>
      <w:r w:rsidR="00B724AE">
        <w:rPr>
          <w:rFonts w:hint="eastAsia"/>
          <w:sz w:val="22"/>
          <w:szCs w:val="22"/>
        </w:rPr>
        <w:t>５</w:t>
      </w:r>
      <w:r w:rsidR="00B96D04" w:rsidRPr="005C4446">
        <w:rPr>
          <w:rFonts w:hint="eastAsia"/>
          <w:sz w:val="22"/>
          <w:szCs w:val="22"/>
        </w:rPr>
        <w:t>の定め</w:t>
      </w:r>
      <w:r w:rsidR="00322842" w:rsidRPr="005C4446">
        <w:rPr>
          <w:rFonts w:hint="eastAsia"/>
          <w:sz w:val="22"/>
          <w:szCs w:val="22"/>
        </w:rPr>
        <w:t>に基づき</w:t>
      </w:r>
      <w:r w:rsidR="007830E8">
        <w:rPr>
          <w:rFonts w:hint="eastAsia"/>
          <w:sz w:val="22"/>
          <w:szCs w:val="22"/>
        </w:rPr>
        <w:t>、</w:t>
      </w:r>
      <w:r w:rsidR="00691E8D">
        <w:rPr>
          <w:rFonts w:hint="eastAsia"/>
          <w:sz w:val="22"/>
          <w:szCs w:val="22"/>
        </w:rPr>
        <w:t>令和</w:t>
      </w:r>
      <w:r w:rsidR="00933650">
        <w:rPr>
          <w:rFonts w:hint="eastAsia"/>
          <w:sz w:val="22"/>
          <w:szCs w:val="22"/>
        </w:rPr>
        <w:t xml:space="preserve">　</w:t>
      </w:r>
      <w:r w:rsidR="00933650">
        <w:rPr>
          <w:sz w:val="22"/>
          <w:szCs w:val="22"/>
        </w:rPr>
        <w:t xml:space="preserve">　</w:t>
      </w:r>
      <w:r w:rsidR="00933650">
        <w:rPr>
          <w:rFonts w:hint="eastAsia"/>
          <w:sz w:val="22"/>
          <w:szCs w:val="22"/>
        </w:rPr>
        <w:t xml:space="preserve">年　</w:t>
      </w:r>
      <w:r w:rsidR="00933650">
        <w:rPr>
          <w:sz w:val="22"/>
          <w:szCs w:val="22"/>
        </w:rPr>
        <w:t xml:space="preserve">　</w:t>
      </w:r>
      <w:r w:rsidR="007715A2" w:rsidRPr="005C4446">
        <w:rPr>
          <w:rFonts w:hint="eastAsia"/>
          <w:sz w:val="22"/>
          <w:szCs w:val="22"/>
        </w:rPr>
        <w:t>月分の有料職業紹介活動状況について</w:t>
      </w:r>
      <w:r w:rsidR="007830E8">
        <w:rPr>
          <w:rFonts w:hint="eastAsia"/>
          <w:sz w:val="22"/>
          <w:szCs w:val="22"/>
        </w:rPr>
        <w:t>、</w:t>
      </w:r>
      <w:r w:rsidR="00322842" w:rsidRPr="005C4446">
        <w:rPr>
          <w:rFonts w:hint="eastAsia"/>
          <w:sz w:val="22"/>
          <w:szCs w:val="22"/>
        </w:rPr>
        <w:t>次のとおり報告します。</w:t>
      </w:r>
    </w:p>
    <w:p w:rsidR="00322842" w:rsidRPr="005C4446" w:rsidRDefault="00322842" w:rsidP="00134AF0">
      <w:pPr>
        <w:rPr>
          <w:rFonts w:hint="eastAsia"/>
          <w:sz w:val="22"/>
          <w:szCs w:val="22"/>
        </w:rPr>
      </w:pPr>
    </w:p>
    <w:p w:rsidR="00F0319A" w:rsidRPr="005C4446" w:rsidRDefault="00F0319A" w:rsidP="00F0319A">
      <w:pPr>
        <w:rPr>
          <w:rFonts w:hint="eastAsia"/>
          <w:sz w:val="22"/>
          <w:szCs w:val="22"/>
        </w:rPr>
      </w:pPr>
      <w:r w:rsidRPr="005C4446">
        <w:rPr>
          <w:rFonts w:hint="eastAsia"/>
          <w:sz w:val="22"/>
          <w:szCs w:val="22"/>
        </w:rPr>
        <w:t>１　プロフェッショナル人材マッチング契約成立状況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2410"/>
      </w:tblGrid>
      <w:tr w:rsidR="00F0319A" w:rsidRPr="005C4446" w:rsidTr="00D74B32">
        <w:trPr>
          <w:trHeight w:val="361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19A" w:rsidRDefault="00F0319A" w:rsidP="00D74B32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F0319A" w:rsidRDefault="00F0319A" w:rsidP="00D74B32">
            <w:pPr>
              <w:snapToGrid w:val="0"/>
              <w:spacing w:line="200" w:lineRule="atLeast"/>
              <w:ind w:firstLineChars="100" w:firstLine="226"/>
              <w:rPr>
                <w:sz w:val="22"/>
                <w:szCs w:val="22"/>
              </w:rPr>
            </w:pPr>
            <w:r w:rsidRPr="009605BE">
              <w:rPr>
                <w:rFonts w:hint="eastAsia"/>
                <w:sz w:val="22"/>
                <w:szCs w:val="22"/>
              </w:rPr>
              <w:t>マッチング契約成立件数</w:t>
            </w:r>
          </w:p>
          <w:p w:rsidR="00F0319A" w:rsidRPr="004B4225" w:rsidRDefault="00F0319A" w:rsidP="00D74B32">
            <w:pPr>
              <w:snapToGrid w:val="0"/>
              <w:spacing w:line="20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9A" w:rsidRPr="005C4446" w:rsidRDefault="00F0319A" w:rsidP="00D74B32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  <w:r w:rsidRPr="005C4446">
              <w:rPr>
                <w:rFonts w:hint="eastAsia"/>
                <w:sz w:val="20"/>
                <w:szCs w:val="20"/>
              </w:rPr>
              <w:t xml:space="preserve">件　</w:t>
            </w: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9A" w:rsidRPr="005C4446" w:rsidRDefault="00F0319A" w:rsidP="00D74B32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企業名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9A" w:rsidRPr="005C4446" w:rsidRDefault="00F0319A" w:rsidP="00D74B32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9A" w:rsidRDefault="00F0319A" w:rsidP="00691E8D">
            <w:pPr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採用者</w:t>
            </w:r>
            <w:r w:rsidR="00691E8D">
              <w:rPr>
                <w:rFonts w:hint="eastAsia"/>
                <w:sz w:val="20"/>
                <w:szCs w:val="20"/>
              </w:rPr>
              <w:t>情報</w:t>
            </w:r>
          </w:p>
          <w:p w:rsidR="00691E8D" w:rsidRPr="005C4446" w:rsidRDefault="00691E8D" w:rsidP="00691E8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（年齢・前勤務地）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19A" w:rsidRPr="005C4446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入社（予定）日</w:t>
            </w: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510" w:type="dxa"/>
            <w:vMerge/>
            <w:shd w:val="clear" w:color="auto" w:fill="auto"/>
            <w:vAlign w:val="center"/>
          </w:tcPr>
          <w:p w:rsidR="00F0319A" w:rsidRPr="005C4446" w:rsidRDefault="00F0319A" w:rsidP="00D74B32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319A" w:rsidRPr="005C4446" w:rsidRDefault="00F0319A" w:rsidP="00D74B32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319A" w:rsidRPr="005C4446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0319A" w:rsidRPr="005C4446" w:rsidRDefault="00F0319A" w:rsidP="00D74B32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319A" w:rsidRPr="00C2275D" w:rsidRDefault="00F0319A" w:rsidP="00D74B32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319A" w:rsidRPr="00C2275D" w:rsidRDefault="00F0319A" w:rsidP="00D74B32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319A" w:rsidRPr="00C2275D" w:rsidRDefault="00F0319A" w:rsidP="00D74B32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319A" w:rsidRPr="00C2275D" w:rsidRDefault="00F0319A" w:rsidP="00D74B32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F0319A" w:rsidRPr="005C4446" w:rsidTr="00691E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9A" w:rsidRPr="00C2275D" w:rsidRDefault="00F0319A" w:rsidP="00D74B32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:rsidR="00F0319A" w:rsidRDefault="00F0319A" w:rsidP="00F0319A">
      <w:pPr>
        <w:rPr>
          <w:rFonts w:hint="eastAsia"/>
        </w:rPr>
      </w:pPr>
    </w:p>
    <w:p w:rsidR="00F0319A" w:rsidRPr="005C4446" w:rsidRDefault="00F0319A" w:rsidP="00F031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5C44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プロフェッショナル</w:t>
      </w:r>
      <w:r>
        <w:rPr>
          <w:sz w:val="22"/>
          <w:szCs w:val="22"/>
        </w:rPr>
        <w:t>人材</w:t>
      </w:r>
      <w:r>
        <w:rPr>
          <w:rFonts w:hint="eastAsia"/>
          <w:sz w:val="22"/>
          <w:szCs w:val="22"/>
        </w:rPr>
        <w:t>マッチング活動</w:t>
      </w:r>
      <w:r w:rsidRPr="005C4446">
        <w:rPr>
          <w:rFonts w:hint="eastAsia"/>
          <w:sz w:val="22"/>
          <w:szCs w:val="22"/>
        </w:rPr>
        <w:t>状況</w:t>
      </w:r>
      <w:r w:rsidR="00570EC7">
        <w:rPr>
          <w:rFonts w:hint="eastAsia"/>
          <w:sz w:val="22"/>
          <w:szCs w:val="22"/>
        </w:rPr>
        <w:t>（推薦</w:t>
      </w:r>
      <w:r w:rsidR="00570EC7">
        <w:rPr>
          <w:sz w:val="22"/>
          <w:szCs w:val="22"/>
        </w:rPr>
        <w:t>以降について記載下さい</w:t>
      </w:r>
      <w:r w:rsidR="00570EC7">
        <w:rPr>
          <w:rFonts w:hint="eastAsia"/>
          <w:sz w:val="22"/>
          <w:szCs w:val="22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560"/>
        <w:gridCol w:w="3685"/>
      </w:tblGrid>
      <w:tr w:rsidR="00F0319A" w:rsidTr="00D74B32">
        <w:trPr>
          <w:trHeight w:val="24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企　業　名</w:t>
            </w:r>
          </w:p>
        </w:tc>
        <w:tc>
          <w:tcPr>
            <w:tcW w:w="1134" w:type="dxa"/>
            <w:vMerge w:val="restart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募集職</w:t>
            </w:r>
            <w:r w:rsidRPr="00414CE2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694" w:type="dxa"/>
            <w:gridSpan w:val="2"/>
          </w:tcPr>
          <w:p w:rsidR="00F0319A" w:rsidRPr="00414CE2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活　動　状　況</w:t>
            </w: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0319A" w:rsidTr="00D74B32">
        <w:trPr>
          <w:trHeight w:val="246"/>
        </w:trPr>
        <w:tc>
          <w:tcPr>
            <w:tcW w:w="2376" w:type="dxa"/>
            <w:vMerge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0319A" w:rsidRPr="00414CE2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更新日</w:t>
            </w: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</w:t>
            </w: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A808BD" w:rsidRDefault="00F0319A" w:rsidP="00D74B3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A808BD" w:rsidRDefault="00F0319A" w:rsidP="00D74B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A808BD" w:rsidRDefault="00F0319A" w:rsidP="00D74B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A808BD" w:rsidRDefault="00F0319A" w:rsidP="00D74B3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A808BD" w:rsidRDefault="00F0319A" w:rsidP="00D74B3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A808BD" w:rsidRDefault="00F0319A" w:rsidP="00D74B3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A808BD" w:rsidRDefault="00F0319A" w:rsidP="00D74B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A808BD" w:rsidRDefault="00F0319A" w:rsidP="00D74B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A808BD" w:rsidRDefault="00F0319A" w:rsidP="00D74B32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A808BD" w:rsidRDefault="00F0319A" w:rsidP="00D74B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D74B32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D74B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319A" w:rsidRPr="005C4446" w:rsidRDefault="00F0319A" w:rsidP="00F0319A">
      <w:pPr>
        <w:ind w:rightChars="-216" w:right="-466"/>
        <w:rPr>
          <w:rFonts w:ascii="ＭＳ 明朝" w:hAnsi="ＭＳ 明朝" w:hint="eastAsia"/>
          <w:sz w:val="18"/>
          <w:szCs w:val="18"/>
        </w:rPr>
      </w:pPr>
    </w:p>
    <w:p w:rsidR="00AB1714" w:rsidRPr="001F20B9" w:rsidRDefault="00AB1714" w:rsidP="00AB1714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18"/>
          <w:szCs w:val="18"/>
        </w:rPr>
        <w:br w:type="page"/>
      </w:r>
      <w:r w:rsidRPr="001F20B9">
        <w:rPr>
          <w:rFonts w:ascii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hAnsi="ＭＳ 明朝" w:hint="eastAsia"/>
          <w:sz w:val="22"/>
          <w:szCs w:val="22"/>
        </w:rPr>
        <w:t>第２号（要領第５関係）</w:t>
      </w:r>
      <w:r w:rsidRPr="00AB1714">
        <w:rPr>
          <w:rFonts w:ascii="ＭＳ 明朝" w:hAnsi="ＭＳ 明朝" w:hint="eastAsia"/>
          <w:color w:val="FF0000"/>
          <w:sz w:val="22"/>
          <w:szCs w:val="22"/>
        </w:rPr>
        <w:t>【記入例】</w:t>
      </w:r>
    </w:p>
    <w:p w:rsidR="00AB1714" w:rsidRPr="005C4446" w:rsidRDefault="001B50C4" w:rsidP="00AB1714">
      <w:pPr>
        <w:jc w:val="center"/>
        <w:rPr>
          <w:rFonts w:hint="eastAsia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81915</wp:posOffset>
                </wp:positionV>
                <wp:extent cx="588645" cy="220980"/>
                <wp:effectExtent l="5715" t="6350" r="5715" b="1155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220980"/>
                        </a:xfrm>
                        <a:prstGeom prst="wedgeRoundRectCallout">
                          <a:avLst>
                            <a:gd name="adj1" fmla="val -33926"/>
                            <a:gd name="adj2" fmla="val 98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EE" w:rsidRPr="00E85746" w:rsidRDefault="00F40EEE" w:rsidP="00F40E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作成日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406.55pt;margin-top:6.45pt;width:46.3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" adj="3472,32028" strokeweight=".25pt">
                <v:textbox inset="5.85pt,.7pt,5.85pt,.7pt">
                  <w:txbxContent>
                    <w:p w:rsidR="00F40EEE" w:rsidRPr="00E85746" w:rsidRDefault="00F40EEE" w:rsidP="00F40EE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作成日</w:t>
                      </w:r>
                    </w:p>
                  </w:txbxContent>
                </v:textbox>
              </v:shape>
            </w:pict>
          </mc:Fallback>
        </mc:AlternateContent>
      </w:r>
      <w:r w:rsidR="00AB1714" w:rsidRPr="005C4446">
        <w:rPr>
          <w:rFonts w:ascii="ＭＳ 明朝" w:hAnsi="ＭＳ 明朝" w:hint="eastAsia"/>
          <w:sz w:val="28"/>
          <w:szCs w:val="28"/>
        </w:rPr>
        <w:t>有料職業紹介活動状況報告書</w:t>
      </w:r>
    </w:p>
    <w:p w:rsidR="00AB1714" w:rsidRPr="005C4446" w:rsidRDefault="00771700" w:rsidP="00AB171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color w:val="FF0000"/>
          <w:sz w:val="22"/>
        </w:rPr>
        <w:t xml:space="preserve">　２</w:t>
      </w:r>
      <w:r w:rsidR="00AB1714">
        <w:rPr>
          <w:rFonts w:hint="eastAsia"/>
          <w:sz w:val="22"/>
        </w:rPr>
        <w:t>年</w:t>
      </w:r>
      <w:r w:rsidR="007C0C02">
        <w:rPr>
          <w:rFonts w:hint="eastAsia"/>
          <w:color w:val="FF0000"/>
          <w:sz w:val="22"/>
        </w:rPr>
        <w:t>１２</w:t>
      </w:r>
      <w:r w:rsidR="00AB1714">
        <w:rPr>
          <w:rFonts w:hint="eastAsia"/>
          <w:sz w:val="22"/>
        </w:rPr>
        <w:t>月</w:t>
      </w:r>
      <w:r w:rsidR="007C0C02">
        <w:rPr>
          <w:rFonts w:hint="eastAsia"/>
          <w:color w:val="FF0000"/>
          <w:sz w:val="22"/>
        </w:rPr>
        <w:t>１０</w:t>
      </w:r>
      <w:r w:rsidR="00AB1714" w:rsidRPr="005C4446">
        <w:rPr>
          <w:rFonts w:hint="eastAsia"/>
          <w:sz w:val="22"/>
        </w:rPr>
        <w:t>日</w:t>
      </w:r>
    </w:p>
    <w:p w:rsidR="00AB1714" w:rsidRDefault="00AB1714" w:rsidP="00AB1714">
      <w:pPr>
        <w:pStyle w:val="a4"/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青森県プロフェッショナル人材戦略拠点　殿</w:t>
      </w:r>
    </w:p>
    <w:p w:rsidR="00AB1714" w:rsidRPr="009062DB" w:rsidRDefault="00AB1714" w:rsidP="00AB171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一般社団法人青森県工業会事務局内</w:t>
      </w:r>
      <w:r>
        <w:rPr>
          <w:rFonts w:hint="eastAsia"/>
        </w:rPr>
        <w:t>)</w:t>
      </w:r>
    </w:p>
    <w:p w:rsidR="00AB1714" w:rsidRPr="005C4446" w:rsidRDefault="00AB1714" w:rsidP="00AB1714">
      <w:pPr>
        <w:pStyle w:val="a4"/>
        <w:spacing w:line="240" w:lineRule="exact"/>
        <w:rPr>
          <w:rFonts w:hint="eastAsia"/>
          <w:sz w:val="22"/>
        </w:rPr>
      </w:pPr>
    </w:p>
    <w:p w:rsidR="00AB1714" w:rsidRDefault="00AB1714" w:rsidP="00AB1714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社　　　名　　</w:t>
      </w:r>
      <w:r w:rsidR="00C2275D">
        <w:rPr>
          <w:rFonts w:hint="eastAsia"/>
          <w:color w:val="FF0000"/>
          <w:sz w:val="22"/>
        </w:rPr>
        <w:t>青森県プロ人材紹介</w:t>
      </w:r>
      <w:r w:rsidRPr="00AB1714">
        <w:rPr>
          <w:rFonts w:hint="eastAsia"/>
          <w:color w:val="FF0000"/>
          <w:sz w:val="22"/>
        </w:rPr>
        <w:t>株式会社</w:t>
      </w:r>
    </w:p>
    <w:p w:rsidR="00AB1714" w:rsidRPr="00C2275D" w:rsidRDefault="00AB1714" w:rsidP="00AB1714">
      <w:pPr>
        <w:rPr>
          <w:sz w:val="22"/>
        </w:rPr>
      </w:pPr>
    </w:p>
    <w:p w:rsidR="00AB1714" w:rsidRPr="005C4446" w:rsidRDefault="00AB1714" w:rsidP="00AB1714">
      <w:pPr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役職</w:t>
      </w:r>
      <w:r>
        <w:rPr>
          <w:rFonts w:hint="eastAsia"/>
          <w:sz w:val="22"/>
        </w:rPr>
        <w:t>・</w:t>
      </w:r>
      <w:r w:rsidRPr="005C444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</w:t>
      </w:r>
      <w:r w:rsidR="00E85746">
        <w:rPr>
          <w:rFonts w:hint="eastAsia"/>
          <w:color w:val="FF0000"/>
          <w:sz w:val="22"/>
        </w:rPr>
        <w:t>代表取締役</w:t>
      </w:r>
      <w:r w:rsidR="00C2275D">
        <w:rPr>
          <w:rFonts w:hint="eastAsia"/>
          <w:color w:val="FF0000"/>
          <w:sz w:val="22"/>
        </w:rPr>
        <w:t xml:space="preserve">　青森　三郎</w:t>
      </w:r>
      <w:r w:rsidR="00C2275D">
        <w:rPr>
          <w:rFonts w:hint="eastAsia"/>
          <w:sz w:val="22"/>
        </w:rPr>
        <w:t xml:space="preserve">　</w:t>
      </w:r>
    </w:p>
    <w:p w:rsidR="00AB1714" w:rsidRDefault="00AB1714" w:rsidP="00AB1714">
      <w:pPr>
        <w:rPr>
          <w:sz w:val="22"/>
        </w:rPr>
      </w:pPr>
    </w:p>
    <w:p w:rsidR="00AB1714" w:rsidRPr="005C4446" w:rsidRDefault="00AB1714" w:rsidP="00AB1714">
      <w:pPr>
        <w:rPr>
          <w:rFonts w:hint="eastAsia"/>
          <w:sz w:val="22"/>
        </w:rPr>
      </w:pPr>
    </w:p>
    <w:p w:rsidR="00AB1714" w:rsidRPr="005C4446" w:rsidRDefault="00AB1714" w:rsidP="00AB1714">
      <w:pPr>
        <w:ind w:firstLineChars="100" w:firstLine="226"/>
        <w:rPr>
          <w:rFonts w:hint="eastAsia"/>
          <w:sz w:val="22"/>
          <w:szCs w:val="22"/>
        </w:rPr>
      </w:pPr>
      <w:r>
        <w:rPr>
          <w:rFonts w:hint="eastAsia"/>
          <w:sz w:val="22"/>
        </w:rPr>
        <w:t>民間人材ビジネス事業者</w:t>
      </w:r>
      <w:r w:rsidRPr="005C4446">
        <w:rPr>
          <w:rFonts w:hint="eastAsia"/>
          <w:sz w:val="22"/>
          <w:szCs w:val="22"/>
        </w:rPr>
        <w:t>登録要領第</w:t>
      </w:r>
      <w:r>
        <w:rPr>
          <w:rFonts w:hint="eastAsia"/>
          <w:sz w:val="22"/>
          <w:szCs w:val="22"/>
        </w:rPr>
        <w:t>５</w:t>
      </w:r>
      <w:r w:rsidRPr="005C4446">
        <w:rPr>
          <w:rFonts w:hint="eastAsia"/>
          <w:sz w:val="22"/>
          <w:szCs w:val="22"/>
        </w:rPr>
        <w:t>の定めに基づき</w:t>
      </w:r>
      <w:r>
        <w:rPr>
          <w:rFonts w:hint="eastAsia"/>
          <w:sz w:val="22"/>
          <w:szCs w:val="22"/>
        </w:rPr>
        <w:t>、</w:t>
      </w:r>
      <w:r w:rsidR="00771700">
        <w:rPr>
          <w:rFonts w:hint="eastAsia"/>
          <w:sz w:val="22"/>
          <w:szCs w:val="22"/>
        </w:rPr>
        <w:t xml:space="preserve">令和　</w:t>
      </w:r>
      <w:r w:rsidR="00771700" w:rsidRPr="00771700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sz w:val="22"/>
          <w:szCs w:val="22"/>
        </w:rPr>
        <w:t>年</w:t>
      </w:r>
      <w:r w:rsidR="007C0C02">
        <w:rPr>
          <w:rFonts w:hint="eastAsia"/>
          <w:color w:val="FF0000"/>
          <w:sz w:val="22"/>
          <w:szCs w:val="22"/>
        </w:rPr>
        <w:t>１１</w:t>
      </w:r>
      <w:r w:rsidRPr="005C4446">
        <w:rPr>
          <w:rFonts w:hint="eastAsia"/>
          <w:sz w:val="22"/>
          <w:szCs w:val="22"/>
        </w:rPr>
        <w:t>月分の有料職業紹介活動状況について</w:t>
      </w:r>
      <w:r>
        <w:rPr>
          <w:rFonts w:hint="eastAsia"/>
          <w:sz w:val="22"/>
          <w:szCs w:val="22"/>
        </w:rPr>
        <w:t>、</w:t>
      </w:r>
      <w:r w:rsidRPr="005C4446">
        <w:rPr>
          <w:rFonts w:hint="eastAsia"/>
          <w:sz w:val="22"/>
          <w:szCs w:val="22"/>
        </w:rPr>
        <w:t>次のとおり報告します。</w:t>
      </w:r>
    </w:p>
    <w:p w:rsidR="00AB1714" w:rsidRPr="005C4446" w:rsidRDefault="00AB1714" w:rsidP="00AB1714">
      <w:pPr>
        <w:rPr>
          <w:rFonts w:hint="eastAsia"/>
          <w:sz w:val="22"/>
          <w:szCs w:val="22"/>
        </w:rPr>
      </w:pPr>
    </w:p>
    <w:p w:rsidR="00AB1714" w:rsidRDefault="00AB1714" w:rsidP="00AB1714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>１　プロフェッショナル人材マッチング契約成立状況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2410"/>
      </w:tblGrid>
      <w:tr w:rsidR="00691E8D" w:rsidRPr="005C4446" w:rsidTr="00691E8D">
        <w:trPr>
          <w:trHeight w:val="361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E8D" w:rsidRDefault="00691E8D" w:rsidP="00F22534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691E8D" w:rsidRDefault="00691E8D" w:rsidP="00691E8D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9605BE">
              <w:rPr>
                <w:rFonts w:hint="eastAsia"/>
                <w:sz w:val="22"/>
                <w:szCs w:val="22"/>
              </w:rPr>
              <w:t>マッチング契約成立件数</w:t>
            </w:r>
          </w:p>
          <w:p w:rsidR="00691E8D" w:rsidRPr="00691E8D" w:rsidRDefault="00691E8D" w:rsidP="00F22534">
            <w:pPr>
              <w:snapToGrid w:val="0"/>
              <w:spacing w:line="20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D" w:rsidRPr="00391C85" w:rsidRDefault="00391C85" w:rsidP="00F22534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691E8D" w:rsidRPr="00391C85">
              <w:rPr>
                <w:rFonts w:hint="eastAsia"/>
                <w:sz w:val="20"/>
                <w:szCs w:val="20"/>
              </w:rPr>
              <w:t xml:space="preserve">件　</w:t>
            </w: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E8D" w:rsidRPr="005C4446" w:rsidRDefault="00691E8D" w:rsidP="00F22534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企業名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E8D" w:rsidRPr="005C4446" w:rsidRDefault="00691E8D" w:rsidP="00F22534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E8D" w:rsidRDefault="00691E8D" w:rsidP="00F22534">
            <w:pPr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採用者</w:t>
            </w:r>
            <w:r>
              <w:rPr>
                <w:rFonts w:hint="eastAsia"/>
                <w:sz w:val="20"/>
                <w:szCs w:val="20"/>
              </w:rPr>
              <w:t>情報</w:t>
            </w:r>
          </w:p>
          <w:p w:rsidR="00691E8D" w:rsidRPr="005C4446" w:rsidRDefault="00691E8D" w:rsidP="00F2253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（年齢・前勤務地）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E8D" w:rsidRPr="005C4446" w:rsidRDefault="00691E8D" w:rsidP="00F22534">
            <w:pPr>
              <w:jc w:val="center"/>
              <w:rPr>
                <w:rFonts w:hint="eastAsia"/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入社（予定）日</w:t>
            </w: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510" w:type="dxa"/>
            <w:vMerge/>
            <w:shd w:val="clear" w:color="auto" w:fill="auto"/>
            <w:vAlign w:val="center"/>
          </w:tcPr>
          <w:p w:rsidR="00691E8D" w:rsidRPr="005C4446" w:rsidRDefault="00691E8D" w:rsidP="00F22534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1E8D" w:rsidRPr="005C4446" w:rsidRDefault="00691E8D" w:rsidP="00F22534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1E8D" w:rsidRPr="005C4446" w:rsidRDefault="00691E8D" w:rsidP="00F2253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1E8D" w:rsidRPr="005C4446" w:rsidRDefault="00691E8D" w:rsidP="00F22534">
            <w:pPr>
              <w:snapToGrid w:val="0"/>
              <w:spacing w:line="24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shd w:val="clear" w:color="auto" w:fill="auto"/>
          </w:tcPr>
          <w:p w:rsidR="00691E8D" w:rsidRPr="00C2275D" w:rsidRDefault="00691E8D" w:rsidP="00691E8D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ＭＳ 明朝" w:hAnsi="ＭＳ 明朝"/>
                <w:color w:val="FF0000"/>
                <w:sz w:val="20"/>
                <w:szCs w:val="20"/>
              </w:rPr>
              <w:t>○</w:t>
            </w:r>
            <w:r w:rsidRPr="00C2275D">
              <w:rPr>
                <w:rFonts w:ascii="ＭＳ 明朝" w:hAnsi="ＭＳ 明朝"/>
                <w:color w:val="FF0000"/>
                <w:sz w:val="20"/>
                <w:szCs w:val="20"/>
              </w:rPr>
              <w:t>株式会社</w:t>
            </w:r>
          </w:p>
        </w:tc>
        <w:tc>
          <w:tcPr>
            <w:tcW w:w="1701" w:type="dxa"/>
            <w:shd w:val="clear" w:color="auto" w:fill="auto"/>
          </w:tcPr>
          <w:p w:rsidR="00691E8D" w:rsidRPr="00C2275D" w:rsidRDefault="00771700" w:rsidP="00691E8D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営業</w:t>
            </w:r>
            <w:r w:rsidR="00691E8D"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管理職</w:t>
            </w:r>
          </w:p>
        </w:tc>
        <w:tc>
          <w:tcPr>
            <w:tcW w:w="2268" w:type="dxa"/>
            <w:shd w:val="clear" w:color="auto" w:fill="auto"/>
          </w:tcPr>
          <w:p w:rsidR="00691E8D" w:rsidRPr="00C2275D" w:rsidRDefault="00771700" w:rsidP="00771700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40歳代・仙台市</w:t>
            </w:r>
          </w:p>
        </w:tc>
        <w:tc>
          <w:tcPr>
            <w:tcW w:w="2410" w:type="dxa"/>
            <w:shd w:val="clear" w:color="auto" w:fill="auto"/>
          </w:tcPr>
          <w:p w:rsidR="00691E8D" w:rsidRPr="00C2275D" w:rsidRDefault="00771700" w:rsidP="00771700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令和2</w:t>
            </w:r>
            <w:r w:rsidR="00691E8D"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年</w:t>
            </w:r>
            <w:r w:rsidR="007C0C0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12</w:t>
            </w:r>
            <w:r w:rsidR="00691E8D"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月</w:t>
            </w:r>
            <w:r w:rsidR="00691E8D">
              <w:rPr>
                <w:rFonts w:ascii="ＭＳ 明朝" w:hAnsi="ＭＳ 明朝" w:hint="eastAsia"/>
                <w:color w:val="FF0000"/>
                <w:sz w:val="20"/>
                <w:szCs w:val="20"/>
              </w:rPr>
              <w:t>20</w:t>
            </w:r>
            <w:r w:rsidR="00691E8D"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日</w:t>
            </w: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shd w:val="clear" w:color="auto" w:fill="auto"/>
          </w:tcPr>
          <w:p w:rsidR="00691E8D" w:rsidRPr="00C2275D" w:rsidRDefault="00691E8D" w:rsidP="00691E8D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A808BD">
              <w:rPr>
                <w:rFonts w:hint="eastAsia"/>
                <w:color w:val="FF0000"/>
                <w:sz w:val="20"/>
                <w:szCs w:val="20"/>
              </w:rPr>
              <w:t>△</w:t>
            </w:r>
            <w:r w:rsidRPr="00EE44EE">
              <w:rPr>
                <w:rFonts w:ascii="ＭＳ 明朝" w:hAnsi="ＭＳ 明朝"/>
                <w:color w:val="FF0000"/>
                <w:sz w:val="20"/>
                <w:szCs w:val="20"/>
              </w:rPr>
              <w:t>△</w:t>
            </w:r>
            <w:r w:rsidRPr="00A808BD">
              <w:rPr>
                <w:color w:val="FF0000"/>
                <w:sz w:val="20"/>
                <w:szCs w:val="20"/>
              </w:rPr>
              <w:t>株式</w:t>
            </w:r>
            <w:r w:rsidRPr="00A808BD">
              <w:rPr>
                <w:rFonts w:hint="eastAsia"/>
                <w:color w:val="FF0000"/>
                <w:sz w:val="20"/>
                <w:szCs w:val="20"/>
              </w:rPr>
              <w:t>会社</w:t>
            </w:r>
          </w:p>
        </w:tc>
        <w:tc>
          <w:tcPr>
            <w:tcW w:w="1701" w:type="dxa"/>
            <w:shd w:val="clear" w:color="auto" w:fill="auto"/>
          </w:tcPr>
          <w:p w:rsidR="00691E8D" w:rsidRPr="00C2275D" w:rsidRDefault="00691E8D" w:rsidP="00691E8D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工場長</w:t>
            </w:r>
          </w:p>
        </w:tc>
        <w:tc>
          <w:tcPr>
            <w:tcW w:w="2268" w:type="dxa"/>
            <w:shd w:val="clear" w:color="auto" w:fill="auto"/>
          </w:tcPr>
          <w:p w:rsidR="00691E8D" w:rsidRPr="00C2275D" w:rsidRDefault="00771700" w:rsidP="00771700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50歳代・青森市</w:t>
            </w:r>
          </w:p>
        </w:tc>
        <w:tc>
          <w:tcPr>
            <w:tcW w:w="2410" w:type="dxa"/>
            <w:shd w:val="clear" w:color="auto" w:fill="auto"/>
          </w:tcPr>
          <w:p w:rsidR="00691E8D" w:rsidRPr="00C2275D" w:rsidRDefault="00771700" w:rsidP="00771700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令和</w:t>
            </w:r>
            <w:r w:rsidR="007C0C02">
              <w:rPr>
                <w:rFonts w:ascii="ＭＳ 明朝" w:hAnsi="ＭＳ 明朝" w:hint="eastAsia"/>
                <w:color w:val="FF0000"/>
                <w:sz w:val="20"/>
                <w:szCs w:val="20"/>
              </w:rPr>
              <w:t>3</w:t>
            </w:r>
            <w:r w:rsidR="00691E8D"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年</w:t>
            </w:r>
            <w:r w:rsidR="007C0C0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2</w:t>
            </w:r>
            <w:r w:rsidR="00691E8D"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月1日</w:t>
            </w: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691E8D" w:rsidRPr="005C4446" w:rsidTr="00F225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ind w:leftChars="-50" w:left="-108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ind w:leftChars="15" w:left="32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D" w:rsidRPr="00C2275D" w:rsidRDefault="00691E8D" w:rsidP="00F22534">
            <w:pPr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:rsidR="00AB1714" w:rsidRDefault="00AB1714" w:rsidP="00AB1714">
      <w:pPr>
        <w:rPr>
          <w:rFonts w:hint="eastAsia"/>
        </w:rPr>
      </w:pPr>
    </w:p>
    <w:p w:rsidR="00AB1714" w:rsidRPr="005C4446" w:rsidRDefault="00AB1714" w:rsidP="00AB171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5C444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プロフェッショナル</w:t>
      </w:r>
      <w:r>
        <w:rPr>
          <w:sz w:val="22"/>
          <w:szCs w:val="22"/>
        </w:rPr>
        <w:t>人材</w:t>
      </w:r>
      <w:r>
        <w:rPr>
          <w:rFonts w:hint="eastAsia"/>
          <w:sz w:val="22"/>
          <w:szCs w:val="22"/>
        </w:rPr>
        <w:t>マッチング活動</w:t>
      </w:r>
      <w:r w:rsidRPr="005C4446">
        <w:rPr>
          <w:rFonts w:hint="eastAsia"/>
          <w:sz w:val="22"/>
          <w:szCs w:val="22"/>
        </w:rPr>
        <w:t>状況</w:t>
      </w:r>
      <w:r w:rsidR="00273B9F">
        <w:rPr>
          <w:rFonts w:hint="eastAsia"/>
          <w:sz w:val="22"/>
          <w:szCs w:val="22"/>
        </w:rPr>
        <w:t>（推薦</w:t>
      </w:r>
      <w:r w:rsidR="00273B9F">
        <w:rPr>
          <w:sz w:val="22"/>
          <w:szCs w:val="22"/>
        </w:rPr>
        <w:t>以降について記載下さい</w:t>
      </w:r>
      <w:r w:rsidR="00273B9F">
        <w:rPr>
          <w:rFonts w:hint="eastAsia"/>
          <w:sz w:val="22"/>
          <w:szCs w:val="22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560"/>
        <w:gridCol w:w="3685"/>
      </w:tblGrid>
      <w:tr w:rsidR="00A808BD" w:rsidTr="00F0319A">
        <w:trPr>
          <w:trHeight w:val="24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808BD" w:rsidRPr="00414CE2" w:rsidRDefault="00A808BD" w:rsidP="008650E8">
            <w:pPr>
              <w:jc w:val="center"/>
              <w:rPr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企　業　名</w:t>
            </w:r>
          </w:p>
        </w:tc>
        <w:tc>
          <w:tcPr>
            <w:tcW w:w="1134" w:type="dxa"/>
            <w:vMerge w:val="restart"/>
            <w:vAlign w:val="center"/>
          </w:tcPr>
          <w:p w:rsidR="00A808BD" w:rsidRPr="00414CE2" w:rsidRDefault="00A808BD" w:rsidP="008650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募集職</w:t>
            </w:r>
            <w:r w:rsidRPr="00414CE2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694" w:type="dxa"/>
            <w:gridSpan w:val="2"/>
          </w:tcPr>
          <w:p w:rsidR="00A808BD" w:rsidRPr="00414CE2" w:rsidRDefault="00A808BD" w:rsidP="008650E8">
            <w:pPr>
              <w:jc w:val="center"/>
              <w:rPr>
                <w:rFonts w:hint="eastAsia"/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活　動　状　況</w:t>
            </w:r>
          </w:p>
        </w:tc>
        <w:tc>
          <w:tcPr>
            <w:tcW w:w="3685" w:type="dxa"/>
            <w:vAlign w:val="center"/>
          </w:tcPr>
          <w:p w:rsidR="00A808BD" w:rsidRPr="00414CE2" w:rsidRDefault="00A808BD" w:rsidP="008650E8">
            <w:pPr>
              <w:jc w:val="center"/>
              <w:rPr>
                <w:rFonts w:hint="eastAsia"/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0319A" w:rsidTr="00F0319A">
        <w:trPr>
          <w:trHeight w:val="246"/>
        </w:trPr>
        <w:tc>
          <w:tcPr>
            <w:tcW w:w="2376" w:type="dxa"/>
            <w:vMerge/>
            <w:shd w:val="clear" w:color="auto" w:fill="auto"/>
            <w:vAlign w:val="center"/>
          </w:tcPr>
          <w:p w:rsidR="00F0319A" w:rsidRPr="00414CE2" w:rsidRDefault="00F0319A" w:rsidP="0086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0319A" w:rsidRPr="00414CE2" w:rsidRDefault="00F0319A" w:rsidP="008650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8650E8">
            <w:pPr>
              <w:jc w:val="center"/>
              <w:rPr>
                <w:rFonts w:hint="eastAsia"/>
                <w:sz w:val="20"/>
                <w:szCs w:val="20"/>
              </w:rPr>
            </w:pPr>
            <w:r w:rsidRPr="00414CE2">
              <w:rPr>
                <w:rFonts w:hint="eastAsia"/>
                <w:sz w:val="20"/>
                <w:szCs w:val="20"/>
              </w:rPr>
              <w:t>更新日</w:t>
            </w:r>
          </w:p>
        </w:tc>
        <w:tc>
          <w:tcPr>
            <w:tcW w:w="1560" w:type="dxa"/>
            <w:vAlign w:val="center"/>
          </w:tcPr>
          <w:p w:rsidR="00F0319A" w:rsidRPr="00414CE2" w:rsidRDefault="00F0319A" w:rsidP="00F0319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</w:t>
            </w:r>
          </w:p>
        </w:tc>
        <w:tc>
          <w:tcPr>
            <w:tcW w:w="3685" w:type="dxa"/>
            <w:vAlign w:val="center"/>
          </w:tcPr>
          <w:p w:rsidR="00F0319A" w:rsidRPr="00414CE2" w:rsidRDefault="00F0319A" w:rsidP="008650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3AD0" w:rsidTr="00F0319A">
        <w:tc>
          <w:tcPr>
            <w:tcW w:w="2376" w:type="dxa"/>
            <w:shd w:val="clear" w:color="auto" w:fill="auto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ＭＳ 明朝" w:hAnsi="ＭＳ 明朝"/>
                <w:color w:val="FF0000"/>
                <w:sz w:val="20"/>
                <w:szCs w:val="20"/>
              </w:rPr>
              <w:t>○</w:t>
            </w:r>
            <w:r w:rsidRPr="00C2275D">
              <w:rPr>
                <w:rFonts w:ascii="ＭＳ 明朝" w:hAnsi="ＭＳ 明朝"/>
                <w:color w:val="FF0000"/>
                <w:sz w:val="20"/>
                <w:szCs w:val="20"/>
              </w:rPr>
              <w:t>株式会社</w:t>
            </w:r>
          </w:p>
        </w:tc>
        <w:tc>
          <w:tcPr>
            <w:tcW w:w="1134" w:type="dxa"/>
            <w:vAlign w:val="center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  <w:r w:rsidRPr="00C2275D">
              <w:rPr>
                <w:rFonts w:ascii="ＭＳ 明朝" w:hAnsi="ＭＳ 明朝" w:hint="eastAsia"/>
                <w:color w:val="FF0000"/>
                <w:sz w:val="20"/>
                <w:szCs w:val="20"/>
              </w:rPr>
              <w:t>管理職</w:t>
            </w:r>
          </w:p>
        </w:tc>
        <w:tc>
          <w:tcPr>
            <w:tcW w:w="1134" w:type="dxa"/>
          </w:tcPr>
          <w:p w:rsidR="00783AD0" w:rsidRPr="00A808BD" w:rsidRDefault="007C0C02" w:rsidP="00F41D0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F41D0D">
              <w:rPr>
                <w:rFonts w:hint="eastAsia"/>
                <w:color w:val="FF0000"/>
                <w:sz w:val="20"/>
                <w:szCs w:val="20"/>
              </w:rPr>
              <w:t>/10</w:t>
            </w:r>
          </w:p>
        </w:tc>
        <w:tc>
          <w:tcPr>
            <w:tcW w:w="1560" w:type="dxa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内定</w:t>
            </w:r>
          </w:p>
        </w:tc>
        <w:tc>
          <w:tcPr>
            <w:tcW w:w="3685" w:type="dxa"/>
            <w:vAlign w:val="center"/>
          </w:tcPr>
          <w:p w:rsidR="00783AD0" w:rsidRPr="00A808BD" w:rsidRDefault="007C0C02" w:rsidP="00F41D0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  <w:r w:rsidR="00E85746">
              <w:rPr>
                <w:rFonts w:hint="eastAsia"/>
                <w:color w:val="FF0000"/>
                <w:sz w:val="20"/>
                <w:szCs w:val="20"/>
              </w:rPr>
              <w:t>/20</w:t>
            </w:r>
            <w:r w:rsidR="00783AD0">
              <w:rPr>
                <w:color w:val="FF0000"/>
                <w:sz w:val="20"/>
                <w:szCs w:val="20"/>
              </w:rPr>
              <w:t xml:space="preserve"> </w:t>
            </w:r>
            <w:r w:rsidR="00783AD0">
              <w:rPr>
                <w:rFonts w:hint="eastAsia"/>
                <w:color w:val="FF0000"/>
                <w:sz w:val="20"/>
                <w:szCs w:val="20"/>
              </w:rPr>
              <w:t>入社</w:t>
            </w:r>
            <w:r w:rsidR="00C55539">
              <w:rPr>
                <w:rFonts w:hint="eastAsia"/>
                <w:color w:val="FF0000"/>
                <w:sz w:val="20"/>
                <w:szCs w:val="20"/>
              </w:rPr>
              <w:t>予定</w:t>
            </w:r>
          </w:p>
        </w:tc>
      </w:tr>
      <w:tr w:rsidR="00783AD0" w:rsidTr="00F0319A">
        <w:tc>
          <w:tcPr>
            <w:tcW w:w="2376" w:type="dxa"/>
            <w:shd w:val="clear" w:color="auto" w:fill="auto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×</w:t>
            </w:r>
            <w:r>
              <w:rPr>
                <w:rFonts w:ascii="ＭＳ 明朝" w:hAnsi="ＭＳ 明朝"/>
                <w:color w:val="FF0000"/>
                <w:sz w:val="20"/>
                <w:szCs w:val="20"/>
              </w:rPr>
              <w:t>×</w:t>
            </w:r>
            <w:r w:rsidRPr="00C2275D">
              <w:rPr>
                <w:rFonts w:ascii="ＭＳ 明朝" w:hAnsi="ＭＳ 明朝"/>
                <w:color w:val="FF0000"/>
                <w:sz w:val="20"/>
                <w:szCs w:val="20"/>
              </w:rPr>
              <w:t>株式会社</w:t>
            </w:r>
          </w:p>
        </w:tc>
        <w:tc>
          <w:tcPr>
            <w:tcW w:w="1134" w:type="dxa"/>
            <w:vAlign w:val="center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  <w:r w:rsidRPr="00A808BD">
              <w:rPr>
                <w:rFonts w:ascii="ＭＳ 明朝" w:hAnsi="ＭＳ 明朝" w:hint="eastAsia"/>
                <w:color w:val="FF0000"/>
                <w:sz w:val="20"/>
                <w:szCs w:val="20"/>
              </w:rPr>
              <w:t>技術職</w:t>
            </w:r>
          </w:p>
        </w:tc>
        <w:tc>
          <w:tcPr>
            <w:tcW w:w="1134" w:type="dxa"/>
          </w:tcPr>
          <w:p w:rsidR="00783AD0" w:rsidRPr="00A808BD" w:rsidRDefault="007C0C02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F41D0D">
              <w:rPr>
                <w:rFonts w:hint="eastAsia"/>
                <w:color w:val="FF0000"/>
                <w:sz w:val="20"/>
                <w:szCs w:val="20"/>
              </w:rPr>
              <w:t>/10</w:t>
            </w:r>
          </w:p>
        </w:tc>
        <w:tc>
          <w:tcPr>
            <w:tcW w:w="1560" w:type="dxa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終了</w:t>
            </w:r>
          </w:p>
        </w:tc>
        <w:tc>
          <w:tcPr>
            <w:tcW w:w="3685" w:type="dxa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書類</w:t>
            </w:r>
            <w:r>
              <w:rPr>
                <w:color w:val="FF0000"/>
                <w:sz w:val="20"/>
                <w:szCs w:val="20"/>
              </w:rPr>
              <w:t>選考落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783AD0" w:rsidTr="00F0319A">
        <w:tc>
          <w:tcPr>
            <w:tcW w:w="2376" w:type="dxa"/>
            <w:shd w:val="clear" w:color="auto" w:fill="auto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△△</w:t>
            </w:r>
            <w:r w:rsidRPr="00A808BD">
              <w:rPr>
                <w:color w:val="FF0000"/>
                <w:sz w:val="20"/>
                <w:szCs w:val="20"/>
              </w:rPr>
              <w:t>株式</w:t>
            </w:r>
            <w:r w:rsidRPr="00A808BD">
              <w:rPr>
                <w:rFonts w:hint="eastAsia"/>
                <w:color w:val="FF0000"/>
                <w:sz w:val="20"/>
                <w:szCs w:val="20"/>
              </w:rPr>
              <w:t>会社</w:t>
            </w:r>
          </w:p>
        </w:tc>
        <w:tc>
          <w:tcPr>
            <w:tcW w:w="1134" w:type="dxa"/>
            <w:vAlign w:val="center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工場長</w:t>
            </w:r>
          </w:p>
        </w:tc>
        <w:tc>
          <w:tcPr>
            <w:tcW w:w="1134" w:type="dxa"/>
          </w:tcPr>
          <w:p w:rsidR="00783AD0" w:rsidRPr="00A808BD" w:rsidRDefault="007C0C02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F41D0D">
              <w:rPr>
                <w:rFonts w:hint="eastAsia"/>
                <w:color w:val="FF0000"/>
                <w:sz w:val="20"/>
                <w:szCs w:val="20"/>
              </w:rPr>
              <w:t>/2</w:t>
            </w:r>
            <w:r w:rsidR="00783AD0">
              <w:rPr>
                <w:rFonts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内定</w:t>
            </w:r>
          </w:p>
        </w:tc>
        <w:tc>
          <w:tcPr>
            <w:tcW w:w="3685" w:type="dxa"/>
            <w:vAlign w:val="center"/>
          </w:tcPr>
          <w:p w:rsidR="00783AD0" w:rsidRPr="00A808BD" w:rsidRDefault="007C0C02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令和</w:t>
            </w: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E85746">
              <w:rPr>
                <w:rFonts w:hint="eastAsia"/>
                <w:color w:val="FF0000"/>
                <w:sz w:val="20"/>
                <w:szCs w:val="20"/>
              </w:rPr>
              <w:t>/1</w:t>
            </w:r>
            <w:r w:rsidR="00783AD0">
              <w:rPr>
                <w:rFonts w:hint="eastAsia"/>
                <w:color w:val="FF0000"/>
                <w:sz w:val="20"/>
                <w:szCs w:val="20"/>
              </w:rPr>
              <w:t>入社</w:t>
            </w:r>
            <w:r w:rsidR="00783AD0" w:rsidRPr="00A808BD">
              <w:rPr>
                <w:rFonts w:hint="eastAsia"/>
                <w:color w:val="FF0000"/>
                <w:sz w:val="20"/>
                <w:szCs w:val="20"/>
              </w:rPr>
              <w:t>予定</w:t>
            </w:r>
          </w:p>
        </w:tc>
      </w:tr>
      <w:tr w:rsidR="00783AD0" w:rsidTr="00F0319A">
        <w:tc>
          <w:tcPr>
            <w:tcW w:w="2376" w:type="dxa"/>
            <w:shd w:val="clear" w:color="auto" w:fill="auto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□□</w:t>
            </w:r>
            <w:r w:rsidRPr="00A808BD">
              <w:rPr>
                <w:color w:val="FF0000"/>
                <w:sz w:val="20"/>
                <w:szCs w:val="20"/>
              </w:rPr>
              <w:t>株式</w:t>
            </w:r>
            <w:r w:rsidRPr="00A808BD">
              <w:rPr>
                <w:rFonts w:hint="eastAsia"/>
                <w:color w:val="FF0000"/>
                <w:sz w:val="20"/>
                <w:szCs w:val="20"/>
              </w:rPr>
              <w:t>会社</w:t>
            </w:r>
          </w:p>
        </w:tc>
        <w:tc>
          <w:tcPr>
            <w:tcW w:w="1134" w:type="dxa"/>
            <w:vAlign w:val="center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ＳＥ</w:t>
            </w:r>
          </w:p>
        </w:tc>
        <w:tc>
          <w:tcPr>
            <w:tcW w:w="1134" w:type="dxa"/>
          </w:tcPr>
          <w:p w:rsidR="00783AD0" w:rsidRPr="00A808BD" w:rsidRDefault="007C0C02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783AD0">
              <w:rPr>
                <w:rFonts w:hint="eastAsia"/>
                <w:color w:val="FF0000"/>
                <w:sz w:val="20"/>
                <w:szCs w:val="20"/>
              </w:rPr>
              <w:t>/20</w:t>
            </w:r>
          </w:p>
        </w:tc>
        <w:tc>
          <w:tcPr>
            <w:tcW w:w="1560" w:type="dxa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面接</w:t>
            </w:r>
          </w:p>
        </w:tc>
        <w:tc>
          <w:tcPr>
            <w:tcW w:w="3685" w:type="dxa"/>
            <w:vAlign w:val="center"/>
          </w:tcPr>
          <w:p w:rsidR="00783AD0" w:rsidRPr="00A808BD" w:rsidRDefault="007C0C02" w:rsidP="00783AD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  <w:r w:rsidR="00783AD0">
              <w:rPr>
                <w:rFonts w:hint="eastAsia"/>
                <w:color w:val="FF0000"/>
                <w:sz w:val="20"/>
                <w:szCs w:val="20"/>
              </w:rPr>
              <w:t>/</w:t>
            </w:r>
            <w:r w:rsidR="00F41D0D">
              <w:rPr>
                <w:color w:val="FF0000"/>
                <w:sz w:val="20"/>
                <w:szCs w:val="20"/>
              </w:rPr>
              <w:t>8</w:t>
            </w:r>
            <w:r w:rsidR="00783AD0">
              <w:rPr>
                <w:color w:val="FF0000"/>
                <w:sz w:val="20"/>
                <w:szCs w:val="20"/>
              </w:rPr>
              <w:t xml:space="preserve"> </w:t>
            </w:r>
            <w:r w:rsidR="00783AD0">
              <w:rPr>
                <w:rFonts w:hint="eastAsia"/>
                <w:color w:val="FF0000"/>
                <w:sz w:val="20"/>
                <w:szCs w:val="20"/>
              </w:rPr>
              <w:t>面接</w:t>
            </w:r>
            <w:r w:rsidR="00783AD0" w:rsidRPr="00A808BD">
              <w:rPr>
                <w:rFonts w:hint="eastAsia"/>
                <w:color w:val="FF0000"/>
                <w:sz w:val="20"/>
                <w:szCs w:val="20"/>
              </w:rPr>
              <w:t>予定</w:t>
            </w:r>
          </w:p>
        </w:tc>
      </w:tr>
      <w:tr w:rsidR="00783AD0" w:rsidTr="00F0319A">
        <w:tc>
          <w:tcPr>
            <w:tcW w:w="2376" w:type="dxa"/>
            <w:shd w:val="clear" w:color="auto" w:fill="auto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3AD0" w:rsidRPr="00A808BD" w:rsidRDefault="00783AD0" w:rsidP="00783AD0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83AD0" w:rsidRPr="00A808BD" w:rsidRDefault="00783AD0" w:rsidP="00783A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319A" w:rsidTr="00F0319A">
        <w:tc>
          <w:tcPr>
            <w:tcW w:w="2376" w:type="dxa"/>
            <w:shd w:val="clear" w:color="auto" w:fill="auto"/>
            <w:vAlign w:val="center"/>
          </w:tcPr>
          <w:p w:rsidR="00F0319A" w:rsidRPr="00414CE2" w:rsidRDefault="001B50C4" w:rsidP="00C227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527685</wp:posOffset>
                      </wp:positionH>
                      <wp:positionV relativeFrom="paragraph">
                        <wp:posOffset>19050</wp:posOffset>
                      </wp:positionV>
                      <wp:extent cx="5106035" cy="1769745"/>
                      <wp:effectExtent l="8890" t="508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6035" cy="1769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650" w:rsidRDefault="00933650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70EC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推薦者毎に</w:t>
                                  </w:r>
                                  <w:r w:rsidRPr="00570EC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570EC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願い</w:t>
                                  </w:r>
                                  <w:r w:rsidRPr="00570EC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ます</w:t>
                                  </w:r>
                                  <w:r w:rsidRPr="00570EC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657524" w:rsidRPr="00657524" w:rsidRDefault="00657524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657524">
                                    <w:rPr>
                                      <w:rFonts w:hint="eastAsia"/>
                                      <w:color w:val="FF0000"/>
                                    </w:rPr>
                                    <w:t>※当月分のみ</w:t>
                                  </w:r>
                                  <w:r w:rsidR="004F1B48"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 w:rsidRPr="00657524">
                                    <w:rPr>
                                      <w:rFonts w:hint="eastAsia"/>
                                      <w:color w:val="FF0000"/>
                                    </w:rPr>
                                    <w:t>記載願います。</w:t>
                                  </w:r>
                                </w:p>
                                <w:p w:rsidR="00DB7A90" w:rsidRDefault="000A5D8E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※活動状況がない場合でも</w:t>
                                  </w:r>
                                  <w:r w:rsidR="00084A5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ご提出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下さい。</w:t>
                                  </w:r>
                                </w:p>
                                <w:p w:rsidR="00DB7A90" w:rsidRDefault="004F1B48" w:rsidP="00DB7A90">
                                  <w:pPr>
                                    <w:ind w:firstLineChars="100" w:firstLine="206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その場合は、「１．マッチング契約成立件数」の欄に「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件」、</w:t>
                                  </w:r>
                                </w:p>
                                <w:p w:rsidR="002F33CF" w:rsidRDefault="004F1B48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「２．マッチング活動状況」の企業名欄に「なし」と記載願います。</w:t>
                                  </w:r>
                                </w:p>
                                <w:p w:rsidR="002F33CF" w:rsidRDefault="002F33CF" w:rsidP="00951567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毎月</w:t>
                                  </w:r>
                                  <w:r w:rsid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日までに</w:t>
                                  </w:r>
                                  <w:r w:rsidR="00DB7A9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前月分の活動状況報告書を</w:t>
                                  </w:r>
                                  <w:r w:rsid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メール又は</w:t>
                                  </w:r>
                                  <w:r w:rsid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でご提出下さい。</w:t>
                                  </w:r>
                                </w:p>
                                <w:p w:rsidR="00657524" w:rsidRPr="00657524" w:rsidRDefault="00657524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※欄</w:t>
                                  </w:r>
                                  <w:r w:rsidRPr="0065752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が不足</w:t>
                                  </w:r>
                                  <w:r w:rsidRPr="00657524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657524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場合には追加下さい。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41.55pt;margin-top:1.5pt;width:402.05pt;height:1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">
                      <v:textbox inset="5.85pt,.7pt,5.85pt,.7pt">
                        <w:txbxContent>
                          <w:p w:rsidR="00933650" w:rsidRDefault="0093365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570EC7">
                              <w:rPr>
                                <w:color w:val="FF0000"/>
                                <w:sz w:val="20"/>
                                <w:szCs w:val="20"/>
                              </w:rPr>
                              <w:t>推薦者毎に</w:t>
                            </w:r>
                            <w:r w:rsidRPr="00570E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570EC7">
                              <w:rPr>
                                <w:color w:val="FF0000"/>
                                <w:sz w:val="20"/>
                                <w:szCs w:val="20"/>
                              </w:rPr>
                              <w:t>願い</w:t>
                            </w:r>
                            <w:r w:rsidRPr="00570E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ます</w:t>
                            </w:r>
                            <w:r w:rsidRPr="00570EC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57524" w:rsidRPr="00657524" w:rsidRDefault="00657524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657524">
                              <w:rPr>
                                <w:rFonts w:hint="eastAsia"/>
                                <w:color w:val="FF0000"/>
                              </w:rPr>
                              <w:t>※当月分のみ</w:t>
                            </w:r>
                            <w:r w:rsidR="004F1B48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657524">
                              <w:rPr>
                                <w:rFonts w:hint="eastAsia"/>
                                <w:color w:val="FF0000"/>
                              </w:rPr>
                              <w:t>記載願います。</w:t>
                            </w:r>
                          </w:p>
                          <w:p w:rsidR="00DB7A90" w:rsidRDefault="000A5D8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※活動状況がない場合でも</w:t>
                            </w:r>
                            <w:r w:rsidR="00084A5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ご提出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  <w:p w:rsidR="00DB7A90" w:rsidRDefault="004F1B48" w:rsidP="00DB7A90">
                            <w:pPr>
                              <w:ind w:firstLineChars="100" w:firstLine="206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その場合は、「１．マッチング契約成立件数」の欄に「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件」、</w:t>
                            </w:r>
                          </w:p>
                          <w:p w:rsidR="002F33CF" w:rsidRDefault="004F1B48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「２．マッチング活動状況」の企業名欄に「なし」と記載願います。</w:t>
                            </w:r>
                          </w:p>
                          <w:p w:rsidR="002F33CF" w:rsidRDefault="002F33CF" w:rsidP="0095156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毎月</w:t>
                            </w:r>
                            <w:r w:rsid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日までに</w:t>
                            </w:r>
                            <w:r w:rsidR="00DB7A9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前月分の活動状況報告書を</w:t>
                            </w:r>
                            <w:r w:rsid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メール又は</w:t>
                            </w:r>
                            <w:r w:rsid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FAX</w:t>
                            </w:r>
                            <w:r w:rsid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でご提出下さい。</w:t>
                            </w:r>
                          </w:p>
                          <w:p w:rsidR="00657524" w:rsidRPr="00657524" w:rsidRDefault="00657524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※欄</w:t>
                            </w:r>
                            <w:r w:rsidRPr="00657524">
                              <w:rPr>
                                <w:color w:val="FF0000"/>
                                <w:sz w:val="20"/>
                                <w:szCs w:val="20"/>
                              </w:rPr>
                              <w:t>が不足</w:t>
                            </w:r>
                            <w:r w:rsidRPr="006575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657524">
                              <w:rPr>
                                <w:color w:val="FF0000"/>
                                <w:sz w:val="20"/>
                                <w:szCs w:val="20"/>
                              </w:rPr>
                              <w:t>場合には追加下さい。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86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F0319A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93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86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F0319A" w:rsidRDefault="00F0319A" w:rsidP="00C2275D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F0319A" w:rsidTr="00F0319A">
        <w:tc>
          <w:tcPr>
            <w:tcW w:w="2376" w:type="dxa"/>
            <w:shd w:val="clear" w:color="auto" w:fill="auto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86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F0319A" w:rsidRDefault="00F0319A" w:rsidP="00C2275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319A" w:rsidTr="00F0319A">
        <w:tc>
          <w:tcPr>
            <w:tcW w:w="2376" w:type="dxa"/>
            <w:shd w:val="clear" w:color="auto" w:fill="auto"/>
            <w:vAlign w:val="center"/>
          </w:tcPr>
          <w:p w:rsidR="00F0319A" w:rsidRPr="00570EC7" w:rsidRDefault="00F0319A" w:rsidP="00C2275D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86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</w:tr>
      <w:tr w:rsidR="00F0319A" w:rsidTr="00F0319A">
        <w:tc>
          <w:tcPr>
            <w:tcW w:w="2376" w:type="dxa"/>
            <w:shd w:val="clear" w:color="auto" w:fill="auto"/>
            <w:vAlign w:val="center"/>
          </w:tcPr>
          <w:p w:rsidR="00F0319A" w:rsidRPr="00570EC7" w:rsidRDefault="00F0319A" w:rsidP="00C2275D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19A" w:rsidRPr="00414CE2" w:rsidRDefault="00F0319A" w:rsidP="00865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0319A" w:rsidRPr="00414CE2" w:rsidRDefault="00F0319A" w:rsidP="00C227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1714" w:rsidRPr="005C4446" w:rsidRDefault="00AB1714" w:rsidP="00AB1714">
      <w:pPr>
        <w:ind w:rightChars="-216" w:right="-466"/>
        <w:rPr>
          <w:rFonts w:ascii="ＭＳ 明朝" w:hAnsi="ＭＳ 明朝" w:hint="eastAsia"/>
          <w:sz w:val="18"/>
          <w:szCs w:val="18"/>
        </w:rPr>
      </w:pPr>
    </w:p>
    <w:p w:rsidR="0084331E" w:rsidRPr="005C4446" w:rsidRDefault="0084331E" w:rsidP="00090C29">
      <w:pPr>
        <w:ind w:rightChars="-216" w:right="-466"/>
        <w:rPr>
          <w:rFonts w:ascii="ＭＳ 明朝" w:hAnsi="ＭＳ 明朝" w:hint="eastAsia"/>
          <w:sz w:val="18"/>
          <w:szCs w:val="18"/>
        </w:rPr>
      </w:pPr>
    </w:p>
    <w:sectPr w:rsidR="0084331E" w:rsidRPr="005C4446" w:rsidSect="004F521B">
      <w:footerReference w:type="default" r:id="rId8"/>
      <w:pgSz w:w="11906" w:h="16838" w:code="9"/>
      <w:pgMar w:top="1134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A2" w:rsidRDefault="00DE44A2">
      <w:r>
        <w:separator/>
      </w:r>
    </w:p>
  </w:endnote>
  <w:endnote w:type="continuationSeparator" w:id="0">
    <w:p w:rsidR="00DE44A2" w:rsidRDefault="00DE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47" w:rsidRPr="00E82235" w:rsidRDefault="00E73E47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A2" w:rsidRDefault="00DE44A2">
      <w:r>
        <w:separator/>
      </w:r>
    </w:p>
  </w:footnote>
  <w:footnote w:type="continuationSeparator" w:id="0">
    <w:p w:rsidR="00DE44A2" w:rsidRDefault="00DE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6848"/>
    <w:rsid w:val="0004171C"/>
    <w:rsid w:val="00045B88"/>
    <w:rsid w:val="000464A4"/>
    <w:rsid w:val="00050B7E"/>
    <w:rsid w:val="000512E2"/>
    <w:rsid w:val="00051867"/>
    <w:rsid w:val="00065778"/>
    <w:rsid w:val="000669FB"/>
    <w:rsid w:val="00070989"/>
    <w:rsid w:val="00084A55"/>
    <w:rsid w:val="000858EE"/>
    <w:rsid w:val="000879CA"/>
    <w:rsid w:val="00090C29"/>
    <w:rsid w:val="000926F2"/>
    <w:rsid w:val="000951AC"/>
    <w:rsid w:val="000A48A6"/>
    <w:rsid w:val="000A4BC1"/>
    <w:rsid w:val="000A5D8E"/>
    <w:rsid w:val="000A6E0D"/>
    <w:rsid w:val="000B17DD"/>
    <w:rsid w:val="000B4120"/>
    <w:rsid w:val="000B7785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CFD"/>
    <w:rsid w:val="00155BE0"/>
    <w:rsid w:val="00162A71"/>
    <w:rsid w:val="00165157"/>
    <w:rsid w:val="00170894"/>
    <w:rsid w:val="001715E9"/>
    <w:rsid w:val="001744AF"/>
    <w:rsid w:val="00175CD4"/>
    <w:rsid w:val="00192605"/>
    <w:rsid w:val="0019301B"/>
    <w:rsid w:val="00197D0C"/>
    <w:rsid w:val="001B41D1"/>
    <w:rsid w:val="001B50C4"/>
    <w:rsid w:val="001D344C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15CE3"/>
    <w:rsid w:val="0022528B"/>
    <w:rsid w:val="00225DF5"/>
    <w:rsid w:val="00230243"/>
    <w:rsid w:val="002423DA"/>
    <w:rsid w:val="00244611"/>
    <w:rsid w:val="002467DE"/>
    <w:rsid w:val="00252159"/>
    <w:rsid w:val="00263E2B"/>
    <w:rsid w:val="0026473E"/>
    <w:rsid w:val="0026637B"/>
    <w:rsid w:val="00273834"/>
    <w:rsid w:val="00273B9F"/>
    <w:rsid w:val="0027586F"/>
    <w:rsid w:val="002806BF"/>
    <w:rsid w:val="00281114"/>
    <w:rsid w:val="00283399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5651"/>
    <w:rsid w:val="002C0C30"/>
    <w:rsid w:val="002C36CE"/>
    <w:rsid w:val="002C674B"/>
    <w:rsid w:val="002C7C90"/>
    <w:rsid w:val="002D4C78"/>
    <w:rsid w:val="002E4D86"/>
    <w:rsid w:val="002E633D"/>
    <w:rsid w:val="002F33CF"/>
    <w:rsid w:val="002F50C0"/>
    <w:rsid w:val="002F78B6"/>
    <w:rsid w:val="00301246"/>
    <w:rsid w:val="00303815"/>
    <w:rsid w:val="003063CF"/>
    <w:rsid w:val="003107E6"/>
    <w:rsid w:val="00313860"/>
    <w:rsid w:val="00321EE3"/>
    <w:rsid w:val="00322842"/>
    <w:rsid w:val="00323CAB"/>
    <w:rsid w:val="00330C9C"/>
    <w:rsid w:val="003319DD"/>
    <w:rsid w:val="00334EE4"/>
    <w:rsid w:val="0033600C"/>
    <w:rsid w:val="00336095"/>
    <w:rsid w:val="00341C82"/>
    <w:rsid w:val="00360DFC"/>
    <w:rsid w:val="00365193"/>
    <w:rsid w:val="003721FC"/>
    <w:rsid w:val="0037360B"/>
    <w:rsid w:val="003741DF"/>
    <w:rsid w:val="0037737C"/>
    <w:rsid w:val="00377DF8"/>
    <w:rsid w:val="00391319"/>
    <w:rsid w:val="00391C85"/>
    <w:rsid w:val="00394596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669"/>
    <w:rsid w:val="003D3A70"/>
    <w:rsid w:val="003E4C45"/>
    <w:rsid w:val="003E751C"/>
    <w:rsid w:val="003F678E"/>
    <w:rsid w:val="00401523"/>
    <w:rsid w:val="0040690F"/>
    <w:rsid w:val="00414CE2"/>
    <w:rsid w:val="00417615"/>
    <w:rsid w:val="00430FEA"/>
    <w:rsid w:val="00433011"/>
    <w:rsid w:val="00447A24"/>
    <w:rsid w:val="00453EED"/>
    <w:rsid w:val="004600F5"/>
    <w:rsid w:val="00470CBA"/>
    <w:rsid w:val="00472D10"/>
    <w:rsid w:val="00482C81"/>
    <w:rsid w:val="00490400"/>
    <w:rsid w:val="00495A7C"/>
    <w:rsid w:val="00497FFD"/>
    <w:rsid w:val="004A0C74"/>
    <w:rsid w:val="004B4225"/>
    <w:rsid w:val="004B526A"/>
    <w:rsid w:val="004B5910"/>
    <w:rsid w:val="004B654B"/>
    <w:rsid w:val="004B67B4"/>
    <w:rsid w:val="004C0AAD"/>
    <w:rsid w:val="004C6ED7"/>
    <w:rsid w:val="004D0845"/>
    <w:rsid w:val="004D168F"/>
    <w:rsid w:val="004E20A7"/>
    <w:rsid w:val="004E21F1"/>
    <w:rsid w:val="004E66BF"/>
    <w:rsid w:val="004F00EB"/>
    <w:rsid w:val="004F1B48"/>
    <w:rsid w:val="004F4568"/>
    <w:rsid w:val="004F521B"/>
    <w:rsid w:val="005046B5"/>
    <w:rsid w:val="00506F75"/>
    <w:rsid w:val="00507F4A"/>
    <w:rsid w:val="00513CE1"/>
    <w:rsid w:val="005159D4"/>
    <w:rsid w:val="00515E28"/>
    <w:rsid w:val="00526972"/>
    <w:rsid w:val="00526CC3"/>
    <w:rsid w:val="005270B3"/>
    <w:rsid w:val="00561CD7"/>
    <w:rsid w:val="005629B7"/>
    <w:rsid w:val="00570EC7"/>
    <w:rsid w:val="005716A7"/>
    <w:rsid w:val="00577E03"/>
    <w:rsid w:val="00583832"/>
    <w:rsid w:val="00583B19"/>
    <w:rsid w:val="00590AA1"/>
    <w:rsid w:val="005973D7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2018C"/>
    <w:rsid w:val="00620358"/>
    <w:rsid w:val="00621C1D"/>
    <w:rsid w:val="006309A4"/>
    <w:rsid w:val="006313E2"/>
    <w:rsid w:val="006322B7"/>
    <w:rsid w:val="00634712"/>
    <w:rsid w:val="0063684C"/>
    <w:rsid w:val="0064346E"/>
    <w:rsid w:val="00650425"/>
    <w:rsid w:val="00657524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1E8D"/>
    <w:rsid w:val="00697903"/>
    <w:rsid w:val="006A37C1"/>
    <w:rsid w:val="006A7375"/>
    <w:rsid w:val="006B2DE2"/>
    <w:rsid w:val="006C072C"/>
    <w:rsid w:val="006D5197"/>
    <w:rsid w:val="006E637B"/>
    <w:rsid w:val="006E7F28"/>
    <w:rsid w:val="006F51E2"/>
    <w:rsid w:val="0070034F"/>
    <w:rsid w:val="00703F66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FF5"/>
    <w:rsid w:val="007346A1"/>
    <w:rsid w:val="00737C17"/>
    <w:rsid w:val="00741005"/>
    <w:rsid w:val="00743D1E"/>
    <w:rsid w:val="00745C35"/>
    <w:rsid w:val="007477D1"/>
    <w:rsid w:val="00761909"/>
    <w:rsid w:val="00770F77"/>
    <w:rsid w:val="007715A2"/>
    <w:rsid w:val="00771700"/>
    <w:rsid w:val="00773FDD"/>
    <w:rsid w:val="007830E8"/>
    <w:rsid w:val="00783AD0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0C02"/>
    <w:rsid w:val="007C63EE"/>
    <w:rsid w:val="007D042D"/>
    <w:rsid w:val="007D1097"/>
    <w:rsid w:val="007D45D4"/>
    <w:rsid w:val="007D7F40"/>
    <w:rsid w:val="007E2B4F"/>
    <w:rsid w:val="007E4DB8"/>
    <w:rsid w:val="007F0A55"/>
    <w:rsid w:val="007F43EF"/>
    <w:rsid w:val="00802D17"/>
    <w:rsid w:val="0080607D"/>
    <w:rsid w:val="00807D7F"/>
    <w:rsid w:val="00814EA6"/>
    <w:rsid w:val="00815B10"/>
    <w:rsid w:val="008202A5"/>
    <w:rsid w:val="008337B7"/>
    <w:rsid w:val="00836051"/>
    <w:rsid w:val="00836629"/>
    <w:rsid w:val="00836757"/>
    <w:rsid w:val="00840582"/>
    <w:rsid w:val="0084331E"/>
    <w:rsid w:val="00844108"/>
    <w:rsid w:val="00847A94"/>
    <w:rsid w:val="00847FDA"/>
    <w:rsid w:val="00852648"/>
    <w:rsid w:val="00854E2D"/>
    <w:rsid w:val="008578D6"/>
    <w:rsid w:val="00857BCD"/>
    <w:rsid w:val="00863C0D"/>
    <w:rsid w:val="008650E8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A09CC"/>
    <w:rsid w:val="008A225F"/>
    <w:rsid w:val="008B3F19"/>
    <w:rsid w:val="008B4E99"/>
    <w:rsid w:val="008B5C61"/>
    <w:rsid w:val="008B6340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3650"/>
    <w:rsid w:val="00934A6F"/>
    <w:rsid w:val="00944DB5"/>
    <w:rsid w:val="0095005F"/>
    <w:rsid w:val="00951567"/>
    <w:rsid w:val="00954B40"/>
    <w:rsid w:val="009605BE"/>
    <w:rsid w:val="00960967"/>
    <w:rsid w:val="0096701B"/>
    <w:rsid w:val="00973F50"/>
    <w:rsid w:val="00974B82"/>
    <w:rsid w:val="0098600D"/>
    <w:rsid w:val="00994395"/>
    <w:rsid w:val="009A2585"/>
    <w:rsid w:val="009A33E2"/>
    <w:rsid w:val="009C0C43"/>
    <w:rsid w:val="009C357D"/>
    <w:rsid w:val="009C5007"/>
    <w:rsid w:val="009C6419"/>
    <w:rsid w:val="009C65A2"/>
    <w:rsid w:val="009D0F22"/>
    <w:rsid w:val="009D3260"/>
    <w:rsid w:val="009D3D9F"/>
    <w:rsid w:val="009D66B4"/>
    <w:rsid w:val="009E4DFD"/>
    <w:rsid w:val="009E52D1"/>
    <w:rsid w:val="009F1536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6E5E"/>
    <w:rsid w:val="00A62081"/>
    <w:rsid w:val="00A62A07"/>
    <w:rsid w:val="00A64F9E"/>
    <w:rsid w:val="00A6511A"/>
    <w:rsid w:val="00A6676E"/>
    <w:rsid w:val="00A70013"/>
    <w:rsid w:val="00A7004F"/>
    <w:rsid w:val="00A7177F"/>
    <w:rsid w:val="00A71B4B"/>
    <w:rsid w:val="00A80372"/>
    <w:rsid w:val="00A808BD"/>
    <w:rsid w:val="00A816EB"/>
    <w:rsid w:val="00A82A41"/>
    <w:rsid w:val="00A84F96"/>
    <w:rsid w:val="00A856D9"/>
    <w:rsid w:val="00A9794E"/>
    <w:rsid w:val="00AA3337"/>
    <w:rsid w:val="00AB1714"/>
    <w:rsid w:val="00AB2B08"/>
    <w:rsid w:val="00AC2E0D"/>
    <w:rsid w:val="00AD018A"/>
    <w:rsid w:val="00AD3B55"/>
    <w:rsid w:val="00AD4522"/>
    <w:rsid w:val="00AD4A47"/>
    <w:rsid w:val="00AE2640"/>
    <w:rsid w:val="00AE2F03"/>
    <w:rsid w:val="00AE5717"/>
    <w:rsid w:val="00AE7A1A"/>
    <w:rsid w:val="00AF65B8"/>
    <w:rsid w:val="00B06638"/>
    <w:rsid w:val="00B20288"/>
    <w:rsid w:val="00B215F4"/>
    <w:rsid w:val="00B22213"/>
    <w:rsid w:val="00B25B5F"/>
    <w:rsid w:val="00B33244"/>
    <w:rsid w:val="00B34303"/>
    <w:rsid w:val="00B402DA"/>
    <w:rsid w:val="00B52031"/>
    <w:rsid w:val="00B61D1B"/>
    <w:rsid w:val="00B67FAA"/>
    <w:rsid w:val="00B702E9"/>
    <w:rsid w:val="00B724AE"/>
    <w:rsid w:val="00B7294A"/>
    <w:rsid w:val="00B750A7"/>
    <w:rsid w:val="00B7662D"/>
    <w:rsid w:val="00B81BAF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275D"/>
    <w:rsid w:val="00C2591E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539"/>
    <w:rsid w:val="00C5577E"/>
    <w:rsid w:val="00C609A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95B01"/>
    <w:rsid w:val="00CA157E"/>
    <w:rsid w:val="00CA239A"/>
    <w:rsid w:val="00CA3A48"/>
    <w:rsid w:val="00CC1299"/>
    <w:rsid w:val="00CC3691"/>
    <w:rsid w:val="00CC4049"/>
    <w:rsid w:val="00CC4B21"/>
    <w:rsid w:val="00CD4C8E"/>
    <w:rsid w:val="00CD682E"/>
    <w:rsid w:val="00CD7328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1D8D"/>
    <w:rsid w:val="00D42501"/>
    <w:rsid w:val="00D445B0"/>
    <w:rsid w:val="00D537C6"/>
    <w:rsid w:val="00D550FE"/>
    <w:rsid w:val="00D55D81"/>
    <w:rsid w:val="00D56A18"/>
    <w:rsid w:val="00D606E1"/>
    <w:rsid w:val="00D61375"/>
    <w:rsid w:val="00D655AC"/>
    <w:rsid w:val="00D6584F"/>
    <w:rsid w:val="00D7437C"/>
    <w:rsid w:val="00D74B32"/>
    <w:rsid w:val="00D81005"/>
    <w:rsid w:val="00D86CB2"/>
    <w:rsid w:val="00D91FD9"/>
    <w:rsid w:val="00D92CC0"/>
    <w:rsid w:val="00D94683"/>
    <w:rsid w:val="00D97402"/>
    <w:rsid w:val="00DA1A57"/>
    <w:rsid w:val="00DA579F"/>
    <w:rsid w:val="00DA5B28"/>
    <w:rsid w:val="00DB0891"/>
    <w:rsid w:val="00DB211C"/>
    <w:rsid w:val="00DB2C7B"/>
    <w:rsid w:val="00DB32CB"/>
    <w:rsid w:val="00DB7A90"/>
    <w:rsid w:val="00DC2AAC"/>
    <w:rsid w:val="00DC4D0C"/>
    <w:rsid w:val="00DD79F5"/>
    <w:rsid w:val="00DE1037"/>
    <w:rsid w:val="00DE44A2"/>
    <w:rsid w:val="00DF09B9"/>
    <w:rsid w:val="00DF687B"/>
    <w:rsid w:val="00E056DD"/>
    <w:rsid w:val="00E218F3"/>
    <w:rsid w:val="00E22704"/>
    <w:rsid w:val="00E26D2E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E47"/>
    <w:rsid w:val="00E73F6F"/>
    <w:rsid w:val="00E74746"/>
    <w:rsid w:val="00E74ECC"/>
    <w:rsid w:val="00E7533B"/>
    <w:rsid w:val="00E769D8"/>
    <w:rsid w:val="00E80FC8"/>
    <w:rsid w:val="00E82235"/>
    <w:rsid w:val="00E85746"/>
    <w:rsid w:val="00E929A1"/>
    <w:rsid w:val="00E96850"/>
    <w:rsid w:val="00E96F98"/>
    <w:rsid w:val="00EA0EF6"/>
    <w:rsid w:val="00EB1181"/>
    <w:rsid w:val="00EB44E9"/>
    <w:rsid w:val="00EB7813"/>
    <w:rsid w:val="00EC23B8"/>
    <w:rsid w:val="00EC23DB"/>
    <w:rsid w:val="00EC4D70"/>
    <w:rsid w:val="00EC574F"/>
    <w:rsid w:val="00EC5AC2"/>
    <w:rsid w:val="00ED43C8"/>
    <w:rsid w:val="00EE0263"/>
    <w:rsid w:val="00EE22F3"/>
    <w:rsid w:val="00EE36AB"/>
    <w:rsid w:val="00EE44EE"/>
    <w:rsid w:val="00EF2A0F"/>
    <w:rsid w:val="00EF71EE"/>
    <w:rsid w:val="00F02219"/>
    <w:rsid w:val="00F0319A"/>
    <w:rsid w:val="00F114C4"/>
    <w:rsid w:val="00F22534"/>
    <w:rsid w:val="00F33F46"/>
    <w:rsid w:val="00F4089C"/>
    <w:rsid w:val="00F409DF"/>
    <w:rsid w:val="00F40EEE"/>
    <w:rsid w:val="00F41D0D"/>
    <w:rsid w:val="00F422C8"/>
    <w:rsid w:val="00F430F0"/>
    <w:rsid w:val="00F63899"/>
    <w:rsid w:val="00F64492"/>
    <w:rsid w:val="00F71AF2"/>
    <w:rsid w:val="00F72384"/>
    <w:rsid w:val="00F72862"/>
    <w:rsid w:val="00F731F6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0DF6"/>
    <w:rsid w:val="00FB2EBC"/>
    <w:rsid w:val="00FB4E1C"/>
    <w:rsid w:val="00FB54D5"/>
    <w:rsid w:val="00FB71B8"/>
    <w:rsid w:val="00FC22EC"/>
    <w:rsid w:val="00FC7ACC"/>
    <w:rsid w:val="00FD275E"/>
    <w:rsid w:val="00FD7356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51DE"/>
  <w15:chartTrackingRefBased/>
  <w15:docId w15:val="{B0477ABC-FF40-474D-9D8A-63C5FE5D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BA8D-60DD-458F-B3A7-1F416350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Windows User</cp:lastModifiedBy>
  <cp:revision>2</cp:revision>
  <cp:lastPrinted>2021-02-26T07:55:00Z</cp:lastPrinted>
  <dcterms:created xsi:type="dcterms:W3CDTF">2021-03-02T04:40:00Z</dcterms:created>
  <dcterms:modified xsi:type="dcterms:W3CDTF">2021-03-02T04:40:00Z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