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Pr="007830E8" w:rsidRDefault="00322842" w:rsidP="00AF65B8">
      <w:pPr>
        <w:rPr>
          <w:rFonts w:ascii="ＭＳ 明朝" w:hAnsi="ＭＳ 明朝" w:hint="eastAsia"/>
          <w:sz w:val="22"/>
          <w:szCs w:val="22"/>
        </w:rPr>
      </w:pPr>
      <w:r w:rsidRPr="001F20B9">
        <w:rPr>
          <w:rFonts w:ascii="ＭＳ 明朝" w:hAnsi="ＭＳ 明朝" w:hint="eastAsia"/>
          <w:sz w:val="22"/>
          <w:szCs w:val="22"/>
        </w:rPr>
        <w:t>様式第１号</w:t>
      </w:r>
      <w:r w:rsidR="00E74746" w:rsidRPr="001F20B9">
        <w:rPr>
          <w:rFonts w:ascii="ＭＳ 明朝" w:hAnsi="ＭＳ 明朝" w:hint="eastAsia"/>
          <w:sz w:val="22"/>
          <w:szCs w:val="22"/>
        </w:rPr>
        <w:t>（要領第４</w:t>
      </w:r>
      <w:r w:rsidRPr="001F20B9">
        <w:rPr>
          <w:rFonts w:ascii="ＭＳ 明朝" w:hAnsi="ＭＳ 明朝" w:hint="eastAsia"/>
          <w:sz w:val="22"/>
          <w:szCs w:val="22"/>
        </w:rPr>
        <w:t>関係）</w:t>
      </w:r>
    </w:p>
    <w:p w:rsidR="00322842" w:rsidRPr="005C4446" w:rsidRDefault="00E74ECC">
      <w:pPr>
        <w:jc w:val="center"/>
        <w:rPr>
          <w:rFonts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民間人材ビジネス事業者</w:t>
      </w:r>
      <w:r w:rsidR="00322842" w:rsidRPr="005C4446">
        <w:rPr>
          <w:rFonts w:ascii="ＭＳ 明朝" w:hAnsi="ＭＳ 明朝" w:hint="eastAsia"/>
          <w:sz w:val="28"/>
          <w:szCs w:val="28"/>
        </w:rPr>
        <w:t>登録申請書</w:t>
      </w:r>
    </w:p>
    <w:p w:rsidR="00322842" w:rsidRPr="005C4446" w:rsidRDefault="0017449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22842" w:rsidRPr="005C4446">
        <w:rPr>
          <w:rFonts w:hint="eastAsia"/>
          <w:sz w:val="22"/>
        </w:rPr>
        <w:t xml:space="preserve">　　年　　月　　日</w:t>
      </w:r>
    </w:p>
    <w:p w:rsidR="00322842" w:rsidRDefault="009062DB">
      <w:pPr>
        <w:pStyle w:val="a4"/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青森県プロフェッショナル人材戦略拠点　殿</w:t>
      </w:r>
    </w:p>
    <w:p w:rsidR="009062DB" w:rsidRPr="009062DB" w:rsidRDefault="009062DB" w:rsidP="009062D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一般社団法人青森県工業会事務局</w:t>
      </w:r>
      <w:r w:rsidR="00125586">
        <w:rPr>
          <w:rFonts w:hint="eastAsia"/>
        </w:rPr>
        <w:t>内</w:t>
      </w:r>
      <w:r>
        <w:rPr>
          <w:rFonts w:hint="eastAsia"/>
        </w:rPr>
        <w:t>)</w:t>
      </w: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</w:t>
      </w: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所　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在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　地　（〒　　　　　　　　）</w:t>
      </w: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　　　　　　　　　　　</w:t>
      </w: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</w:t>
      </w:r>
      <w:r w:rsidRPr="005C4446">
        <w:rPr>
          <w:rFonts w:hint="eastAsia"/>
          <w:snapToGrid w:val="0"/>
          <w:spacing w:val="371"/>
          <w:kern w:val="0"/>
          <w:sz w:val="22"/>
        </w:rPr>
        <w:t>名</w:t>
      </w:r>
      <w:r w:rsidRPr="005C4446">
        <w:rPr>
          <w:rFonts w:hint="eastAsia"/>
          <w:snapToGrid w:val="0"/>
          <w:spacing w:val="371"/>
          <w:w w:val="50"/>
          <w:kern w:val="0"/>
          <w:sz w:val="22"/>
        </w:rPr>
        <w:t xml:space="preserve"> </w:t>
      </w:r>
      <w:r w:rsidRPr="005C4446">
        <w:rPr>
          <w:rFonts w:hint="eastAsia"/>
          <w:snapToGrid w:val="0"/>
          <w:kern w:val="0"/>
          <w:sz w:val="22"/>
        </w:rPr>
        <w:t>称</w:t>
      </w: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代表者役職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>氏名　　　　　　　　　　　　㊞</w:t>
      </w:r>
    </w:p>
    <w:p w:rsidR="00322842" w:rsidRPr="005C4446" w:rsidRDefault="00322842">
      <w:pPr>
        <w:rPr>
          <w:rFonts w:hint="eastAsia"/>
          <w:sz w:val="22"/>
        </w:rPr>
      </w:pPr>
    </w:p>
    <w:p w:rsidR="00322842" w:rsidRPr="005C4446" w:rsidRDefault="00322842">
      <w:pPr>
        <w:rPr>
          <w:rFonts w:hint="eastAsia"/>
          <w:sz w:val="22"/>
          <w:szCs w:val="22"/>
        </w:rPr>
      </w:pPr>
      <w:r w:rsidRPr="005C4446">
        <w:rPr>
          <w:rFonts w:hint="eastAsia"/>
          <w:sz w:val="22"/>
        </w:rPr>
        <w:t xml:space="preserve">　</w:t>
      </w:r>
      <w:r w:rsidR="00E74ECC">
        <w:rPr>
          <w:rFonts w:hint="eastAsia"/>
          <w:sz w:val="22"/>
        </w:rPr>
        <w:t>民間人材ビジネス事業者</w:t>
      </w:r>
      <w:r w:rsidR="002B5651" w:rsidRPr="005C4446">
        <w:rPr>
          <w:rFonts w:hint="eastAsia"/>
          <w:sz w:val="22"/>
          <w:szCs w:val="22"/>
        </w:rPr>
        <w:t>登録要領第４の</w:t>
      </w:r>
      <w:r w:rsidR="00B96D04" w:rsidRPr="005C4446">
        <w:rPr>
          <w:rFonts w:hint="eastAsia"/>
          <w:sz w:val="22"/>
          <w:szCs w:val="22"/>
        </w:rPr>
        <w:t>定めに基づき</w:t>
      </w:r>
      <w:r w:rsidR="007830E8">
        <w:rPr>
          <w:rFonts w:hint="eastAsia"/>
          <w:sz w:val="22"/>
          <w:szCs w:val="22"/>
        </w:rPr>
        <w:t>、</w:t>
      </w:r>
      <w:r w:rsidRPr="005C4446">
        <w:rPr>
          <w:rFonts w:hint="eastAsia"/>
          <w:sz w:val="22"/>
          <w:szCs w:val="22"/>
        </w:rPr>
        <w:t>次のとおり申請します。</w:t>
      </w:r>
    </w:p>
    <w:p w:rsidR="00322842" w:rsidRPr="005C4446" w:rsidRDefault="00322842">
      <w:pPr>
        <w:rPr>
          <w:rFonts w:hint="eastAsia"/>
          <w:sz w:val="22"/>
          <w:szCs w:val="22"/>
        </w:rPr>
      </w:pPr>
    </w:p>
    <w:p w:rsidR="00322842" w:rsidRPr="005C4446" w:rsidRDefault="002B5651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有料職業紹介事業者</w:t>
      </w:r>
      <w:r w:rsidR="00322842" w:rsidRPr="005C4446">
        <w:rPr>
          <w:rFonts w:hint="eastAsia"/>
          <w:sz w:val="22"/>
          <w:szCs w:val="22"/>
        </w:rPr>
        <w:t>の概要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322842" w:rsidRPr="005C4446" w:rsidTr="004F521B">
        <w:trPr>
          <w:trHeight w:val="727"/>
        </w:trPr>
        <w:tc>
          <w:tcPr>
            <w:tcW w:w="2977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有料職業紹介事業許可番号</w:t>
            </w:r>
          </w:p>
        </w:tc>
        <w:tc>
          <w:tcPr>
            <w:tcW w:w="6379" w:type="dxa"/>
            <w:vAlign w:val="center"/>
          </w:tcPr>
          <w:p w:rsidR="009A4498" w:rsidRDefault="009A4498">
            <w:pPr>
              <w:rPr>
                <w:sz w:val="22"/>
                <w:szCs w:val="22"/>
              </w:rPr>
            </w:pPr>
          </w:p>
          <w:p w:rsidR="00620358" w:rsidRPr="005C4446" w:rsidRDefault="00620358" w:rsidP="0017449C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 xml:space="preserve">（有効期間　</w:t>
            </w:r>
            <w:r w:rsidR="0017449C"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 xml:space="preserve">　年　月　日から</w:t>
            </w:r>
            <w:r w:rsidR="0017449C">
              <w:rPr>
                <w:rFonts w:hint="eastAsia"/>
                <w:sz w:val="22"/>
                <w:szCs w:val="22"/>
              </w:rPr>
              <w:t xml:space="preserve">　　</w:t>
            </w:r>
            <w:r w:rsidR="005E6B9D" w:rsidRPr="005C4446">
              <w:rPr>
                <w:rFonts w:hint="eastAsia"/>
                <w:sz w:val="22"/>
                <w:szCs w:val="22"/>
              </w:rPr>
              <w:t xml:space="preserve">　年　月　日まで）</w:t>
            </w:r>
          </w:p>
        </w:tc>
      </w:tr>
      <w:tr w:rsidR="00322842" w:rsidRPr="005C4446" w:rsidTr="004F521B">
        <w:trPr>
          <w:trHeight w:val="727"/>
        </w:trPr>
        <w:tc>
          <w:tcPr>
            <w:tcW w:w="2977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事業所の概要</w:t>
            </w:r>
          </w:p>
        </w:tc>
        <w:tc>
          <w:tcPr>
            <w:tcW w:w="6379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所在地　（〒　　　　　　　　　　）</w:t>
            </w:r>
          </w:p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</w:p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名　称</w:t>
            </w:r>
          </w:p>
          <w:p w:rsidR="009A4498" w:rsidRDefault="009A4498">
            <w:pPr>
              <w:rPr>
                <w:sz w:val="22"/>
                <w:szCs w:val="22"/>
              </w:rPr>
            </w:pPr>
          </w:p>
          <w:p w:rsidR="00322842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代表者役職・氏名</w:t>
            </w:r>
          </w:p>
          <w:p w:rsidR="009A4498" w:rsidRPr="005C4446" w:rsidRDefault="009A449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22842" w:rsidRPr="005C4446" w:rsidRDefault="00322842">
      <w:pPr>
        <w:rPr>
          <w:rFonts w:hint="eastAsia"/>
          <w:sz w:val="22"/>
          <w:szCs w:val="22"/>
        </w:rPr>
      </w:pPr>
    </w:p>
    <w:p w:rsidR="00322842" w:rsidRPr="005C4446" w:rsidRDefault="00B724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22842" w:rsidRPr="005C4446">
        <w:rPr>
          <w:rFonts w:hint="eastAsia"/>
          <w:sz w:val="22"/>
          <w:szCs w:val="22"/>
        </w:rPr>
        <w:t xml:space="preserve">　添付書類</w:t>
      </w:r>
    </w:p>
    <w:p w:rsidR="00773FDD" w:rsidRPr="005C4446" w:rsidRDefault="00773FDD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 w:rsidRPr="005C4446">
        <w:rPr>
          <w:rFonts w:ascii="ＭＳ 明朝" w:hAnsi="ＭＳ 明朝" w:hint="eastAsia"/>
          <w:szCs w:val="21"/>
        </w:rPr>
        <w:t>(1)　有料職業紹介事業許可証の写し</w:t>
      </w:r>
    </w:p>
    <w:p w:rsidR="00773FDD" w:rsidRPr="005C4446" w:rsidRDefault="00773FDD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 w:rsidRPr="005C4446">
        <w:rPr>
          <w:rFonts w:ascii="ＭＳ 明朝" w:hAnsi="ＭＳ 明朝" w:hint="eastAsia"/>
          <w:szCs w:val="21"/>
        </w:rPr>
        <w:t>(2)　有料職業紹介事業者の概要が分かるもの</w:t>
      </w:r>
    </w:p>
    <w:p w:rsidR="00773FDD" w:rsidRPr="005C4446" w:rsidRDefault="00773FDD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 w:rsidRPr="005C4446">
        <w:rPr>
          <w:rFonts w:ascii="ＭＳ 明朝" w:hAnsi="ＭＳ 明朝" w:hint="eastAsia"/>
          <w:szCs w:val="21"/>
        </w:rPr>
        <w:t>(3)</w:t>
      </w:r>
      <w:r w:rsidR="00FB1C9D">
        <w:rPr>
          <w:rFonts w:ascii="ＭＳ 明朝" w:hAnsi="ＭＳ 明朝" w:hint="eastAsia"/>
          <w:szCs w:val="21"/>
        </w:rPr>
        <w:t xml:space="preserve">　求職及び求人の申込方法など、</w:t>
      </w:r>
      <w:r w:rsidRPr="005C4446">
        <w:rPr>
          <w:rFonts w:ascii="ＭＳ 明朝" w:hAnsi="ＭＳ 明朝" w:hint="eastAsia"/>
          <w:szCs w:val="21"/>
        </w:rPr>
        <w:t>業務運営が分かるもの</w:t>
      </w:r>
    </w:p>
    <w:p w:rsidR="00773FDD" w:rsidRPr="005C4446" w:rsidRDefault="00773FDD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 w:rsidRPr="005C4446">
        <w:rPr>
          <w:rFonts w:ascii="ＭＳ 明朝" w:hAnsi="ＭＳ 明朝" w:hint="eastAsia"/>
          <w:szCs w:val="21"/>
        </w:rPr>
        <w:t>(4)　人材紹介手数料の徴収方法及び額が分かるもの</w:t>
      </w:r>
    </w:p>
    <w:p w:rsidR="00773FDD" w:rsidRDefault="00773FDD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/>
          <w:szCs w:val="21"/>
        </w:rPr>
      </w:pPr>
      <w:r w:rsidRPr="005C4446">
        <w:rPr>
          <w:rFonts w:ascii="ＭＳ 明朝" w:hAnsi="ＭＳ 明朝" w:hint="eastAsia"/>
          <w:szCs w:val="21"/>
        </w:rPr>
        <w:t>(5)　個人情報の管理に関するもの</w:t>
      </w:r>
    </w:p>
    <w:p w:rsidR="008131EA" w:rsidRPr="005C4446" w:rsidRDefault="008131EA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(6)　暴力団排除に関するもの</w:t>
      </w:r>
    </w:p>
    <w:p w:rsidR="00B724AE" w:rsidRPr="005C4446" w:rsidRDefault="008131EA" w:rsidP="00B724AE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(7</w:t>
      </w:r>
      <w:r w:rsidR="00773FDD" w:rsidRPr="005C4446">
        <w:rPr>
          <w:rFonts w:ascii="ＭＳ 明朝" w:hAnsi="ＭＳ 明朝" w:hint="eastAsia"/>
          <w:szCs w:val="21"/>
        </w:rPr>
        <w:t xml:space="preserve">)　</w:t>
      </w:r>
      <w:r w:rsidR="00B724AE" w:rsidRPr="005C4446">
        <w:rPr>
          <w:rFonts w:ascii="ＭＳ 明朝" w:hAnsi="ＭＳ 明朝" w:hint="eastAsia"/>
          <w:szCs w:val="21"/>
        </w:rPr>
        <w:t>有料職業紹介</w:t>
      </w:r>
      <w:r w:rsidR="00B724AE">
        <w:rPr>
          <w:rFonts w:ascii="ＭＳ 明朝" w:hAnsi="ＭＳ 明朝" w:hint="eastAsia"/>
          <w:szCs w:val="21"/>
        </w:rPr>
        <w:t>実績</w:t>
      </w:r>
      <w:r w:rsidR="00C518BC">
        <w:rPr>
          <w:rFonts w:ascii="ＭＳ 明朝" w:hAnsi="ＭＳ 明朝" w:hint="eastAsia"/>
          <w:szCs w:val="21"/>
        </w:rPr>
        <w:t>及び</w:t>
      </w:r>
      <w:r w:rsidR="00B724AE">
        <w:rPr>
          <w:rFonts w:ascii="ＭＳ 明朝" w:hAnsi="ＭＳ 明朝" w:hint="eastAsia"/>
          <w:szCs w:val="21"/>
        </w:rPr>
        <w:t>今後の</w:t>
      </w:r>
      <w:r w:rsidR="00B724AE" w:rsidRPr="005C4446">
        <w:rPr>
          <w:rFonts w:ascii="ＭＳ 明朝" w:hAnsi="ＭＳ 明朝" w:hint="eastAsia"/>
          <w:szCs w:val="21"/>
        </w:rPr>
        <w:t>取組方針</w:t>
      </w:r>
      <w:r w:rsidR="00632788">
        <w:rPr>
          <w:rFonts w:ascii="ＭＳ 明朝" w:hAnsi="ＭＳ 明朝" w:hint="eastAsia"/>
          <w:szCs w:val="21"/>
        </w:rPr>
        <w:t>（別紙</w:t>
      </w:r>
      <w:r w:rsidR="00632788">
        <w:rPr>
          <w:rFonts w:ascii="ＭＳ 明朝" w:hAnsi="ＭＳ 明朝"/>
          <w:szCs w:val="21"/>
        </w:rPr>
        <w:t>１</w:t>
      </w:r>
      <w:r w:rsidR="00632788">
        <w:rPr>
          <w:rFonts w:ascii="ＭＳ 明朝" w:hAnsi="ＭＳ 明朝" w:hint="eastAsia"/>
          <w:szCs w:val="21"/>
        </w:rPr>
        <w:t>）</w:t>
      </w:r>
    </w:p>
    <w:p w:rsidR="00773FDD" w:rsidRPr="005C4446" w:rsidRDefault="008131EA" w:rsidP="00773FDD">
      <w:pPr>
        <w:spacing w:beforeLines="15" w:before="50"/>
        <w:ind w:leftChars="100" w:left="540" w:hangingChars="150" w:hanging="324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(8</w:t>
      </w:r>
      <w:r w:rsidR="00773FDD" w:rsidRPr="005C4446">
        <w:rPr>
          <w:rFonts w:ascii="ＭＳ 明朝" w:hAnsi="ＭＳ 明朝" w:hint="eastAsia"/>
          <w:szCs w:val="21"/>
        </w:rPr>
        <w:t>)　その他</w:t>
      </w:r>
      <w:r w:rsidR="00DE59DF">
        <w:rPr>
          <w:rFonts w:ascii="ＭＳ 明朝" w:hAnsi="ＭＳ 明朝" w:hint="eastAsia"/>
          <w:szCs w:val="21"/>
        </w:rPr>
        <w:t>プロ</w:t>
      </w:r>
      <w:r w:rsidR="00773FDD">
        <w:rPr>
          <w:rFonts w:ascii="ＭＳ 明朝" w:hAnsi="ＭＳ 明朝" w:hint="eastAsia"/>
          <w:szCs w:val="21"/>
        </w:rPr>
        <w:t>拠点が</w:t>
      </w:r>
      <w:r w:rsidR="00773FDD" w:rsidRPr="005C4446">
        <w:rPr>
          <w:rFonts w:ascii="ＭＳ 明朝" w:hAnsi="ＭＳ 明朝" w:hint="eastAsia"/>
          <w:szCs w:val="21"/>
        </w:rPr>
        <w:t>必要と認める書類</w:t>
      </w:r>
    </w:p>
    <w:p w:rsidR="00322842" w:rsidRPr="00773FDD" w:rsidRDefault="00322842">
      <w:pPr>
        <w:rPr>
          <w:rFonts w:hint="eastAsia"/>
          <w:sz w:val="22"/>
          <w:szCs w:val="22"/>
        </w:rPr>
      </w:pPr>
    </w:p>
    <w:p w:rsidR="00322842" w:rsidRPr="005C4446" w:rsidRDefault="00322842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 xml:space="preserve">４　本申請に係る責任者連絡先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5"/>
        <w:gridCol w:w="1470"/>
        <w:gridCol w:w="3056"/>
      </w:tblGrid>
      <w:tr w:rsidR="00322842" w:rsidRPr="005C4446" w:rsidTr="004F521B">
        <w:trPr>
          <w:trHeight w:val="216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45" w:type="dxa"/>
            <w:vAlign w:val="center"/>
          </w:tcPr>
          <w:p w:rsidR="00322842" w:rsidRDefault="00322842">
            <w:pPr>
              <w:rPr>
                <w:sz w:val="20"/>
                <w:szCs w:val="20"/>
              </w:rPr>
            </w:pPr>
          </w:p>
          <w:p w:rsidR="00E26D2E" w:rsidRPr="005C4446" w:rsidRDefault="00E26D2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322842" w:rsidRDefault="00322842">
            <w:pPr>
              <w:rPr>
                <w:sz w:val="20"/>
                <w:szCs w:val="20"/>
              </w:rPr>
            </w:pPr>
          </w:p>
          <w:p w:rsidR="00E26D2E" w:rsidRPr="005C4446" w:rsidRDefault="00E26D2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rFonts w:hint="eastAsia"/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322842" w:rsidRDefault="00322842">
            <w:pPr>
              <w:rPr>
                <w:sz w:val="22"/>
                <w:szCs w:val="22"/>
              </w:rPr>
            </w:pPr>
          </w:p>
          <w:p w:rsidR="00E26D2E" w:rsidRPr="005C4446" w:rsidRDefault="00E26D2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54E2D" w:rsidRPr="001F20B9" w:rsidRDefault="00322842" w:rsidP="00854E2D">
      <w:pPr>
        <w:jc w:val="left"/>
        <w:rPr>
          <w:rFonts w:ascii="ＭＳ 明朝" w:hAnsi="ＭＳ 明朝" w:hint="eastAsia"/>
          <w:sz w:val="22"/>
          <w:szCs w:val="22"/>
        </w:rPr>
      </w:pPr>
      <w:r w:rsidRPr="005C4446">
        <w:rPr>
          <w:rFonts w:ascii="ＭＳ ゴシック" w:eastAsia="ＭＳ ゴシック" w:hAnsi="ＭＳ ゴシック"/>
        </w:rPr>
        <w:br w:type="page"/>
      </w:r>
      <w:r w:rsidR="0063684C" w:rsidRPr="001F20B9">
        <w:rPr>
          <w:rFonts w:ascii="ＭＳ 明朝" w:hAnsi="ＭＳ 明朝" w:hint="eastAsia"/>
          <w:sz w:val="22"/>
          <w:szCs w:val="22"/>
        </w:rPr>
        <w:lastRenderedPageBreak/>
        <w:t>別紙１</w:t>
      </w:r>
    </w:p>
    <w:p w:rsidR="00C75912" w:rsidRPr="005C4446" w:rsidRDefault="00C75912" w:rsidP="00854E2D">
      <w:pPr>
        <w:ind w:right="8"/>
        <w:jc w:val="center"/>
        <w:rPr>
          <w:rFonts w:ascii="ＭＳ 明朝" w:hAnsi="ＭＳ 明朝" w:hint="eastAsia"/>
          <w:szCs w:val="21"/>
        </w:rPr>
      </w:pPr>
      <w:r w:rsidRPr="005C4446">
        <w:rPr>
          <w:rFonts w:ascii="ＭＳ 明朝" w:hAnsi="ＭＳ 明朝" w:hint="eastAsia"/>
          <w:szCs w:val="21"/>
        </w:rPr>
        <w:t>有料職業紹介</w:t>
      </w:r>
      <w:r>
        <w:rPr>
          <w:rFonts w:ascii="ＭＳ 明朝" w:hAnsi="ＭＳ 明朝" w:hint="eastAsia"/>
          <w:szCs w:val="21"/>
        </w:rPr>
        <w:t>実績</w:t>
      </w:r>
      <w:r w:rsidR="00854E2D">
        <w:rPr>
          <w:rFonts w:ascii="ＭＳ 明朝" w:hAnsi="ＭＳ 明朝" w:hint="eastAsia"/>
          <w:szCs w:val="21"/>
        </w:rPr>
        <w:t>及び</w:t>
      </w:r>
      <w:r>
        <w:rPr>
          <w:rFonts w:ascii="ＭＳ 明朝" w:hAnsi="ＭＳ 明朝" w:hint="eastAsia"/>
          <w:szCs w:val="21"/>
        </w:rPr>
        <w:t>今後の</w:t>
      </w:r>
      <w:r w:rsidRPr="005C4446">
        <w:rPr>
          <w:rFonts w:ascii="ＭＳ 明朝" w:hAnsi="ＭＳ 明朝" w:hint="eastAsia"/>
          <w:szCs w:val="21"/>
        </w:rPr>
        <w:t>取組方針</w:t>
      </w:r>
    </w:p>
    <w:p w:rsidR="00322842" w:rsidRPr="00C75912" w:rsidRDefault="00322842" w:rsidP="00C75912">
      <w:pPr>
        <w:ind w:right="8"/>
        <w:rPr>
          <w:rFonts w:hint="eastAsia"/>
        </w:rPr>
      </w:pPr>
    </w:p>
    <w:p w:rsidR="00322842" w:rsidRPr="005C4446" w:rsidRDefault="00322842">
      <w:pPr>
        <w:rPr>
          <w:rFonts w:hint="eastAsia"/>
          <w:sz w:val="22"/>
          <w:szCs w:val="22"/>
        </w:rPr>
      </w:pPr>
      <w:r w:rsidRPr="005C4446">
        <w:rPr>
          <w:rFonts w:hint="eastAsia"/>
          <w:sz w:val="22"/>
          <w:szCs w:val="22"/>
        </w:rPr>
        <w:t>１　有料職業紹介</w:t>
      </w:r>
      <w:r w:rsidR="00854E2D">
        <w:rPr>
          <w:rFonts w:hint="eastAsia"/>
          <w:sz w:val="22"/>
          <w:szCs w:val="22"/>
        </w:rPr>
        <w:t>実績</w:t>
      </w:r>
    </w:p>
    <w:p w:rsidR="00322842" w:rsidRPr="005C4446" w:rsidRDefault="0017449C" w:rsidP="0017449C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54E2D">
        <w:rPr>
          <w:rFonts w:hint="eastAsia"/>
          <w:sz w:val="22"/>
          <w:szCs w:val="22"/>
        </w:rPr>
        <w:t xml:space="preserve">　　</w:t>
      </w:r>
      <w:r w:rsidR="00322842" w:rsidRPr="005C4446">
        <w:rPr>
          <w:rFonts w:hint="eastAsia"/>
          <w:sz w:val="22"/>
          <w:szCs w:val="22"/>
        </w:rPr>
        <w:t>年度分</w:t>
      </w:r>
      <w:r w:rsidR="00854E2D">
        <w:rPr>
          <w:rFonts w:hint="eastAsia"/>
          <w:sz w:val="22"/>
          <w:szCs w:val="22"/>
        </w:rPr>
        <w:t>(</w:t>
      </w:r>
      <w:r w:rsidR="00854E2D">
        <w:rPr>
          <w:rFonts w:hint="eastAsia"/>
          <w:sz w:val="22"/>
          <w:szCs w:val="22"/>
        </w:rPr>
        <w:t xml:space="preserve">　　　月～　　月</w:t>
      </w:r>
      <w:r w:rsidR="00854E2D">
        <w:rPr>
          <w:rFonts w:hint="eastAsia"/>
          <w:sz w:val="22"/>
          <w:szCs w:val="22"/>
        </w:rPr>
        <w:t>)</w:t>
      </w:r>
      <w:r w:rsidR="00322842" w:rsidRPr="005C4446">
        <w:rPr>
          <w:rFonts w:hint="eastAsia"/>
          <w:sz w:val="22"/>
          <w:szCs w:val="22"/>
        </w:rPr>
        <w:t xml:space="preserve">　　　　　　　　　　　　　　</w:t>
      </w:r>
      <w:r w:rsidR="00B20288" w:rsidRPr="005C4446">
        <w:rPr>
          <w:rFonts w:hint="eastAsia"/>
          <w:sz w:val="22"/>
          <w:szCs w:val="22"/>
        </w:rPr>
        <w:t xml:space="preserve">　（単位：</w:t>
      </w:r>
      <w:r w:rsidR="00322842" w:rsidRPr="005C4446">
        <w:rPr>
          <w:rFonts w:hint="eastAsia"/>
          <w:sz w:val="22"/>
          <w:szCs w:val="22"/>
        </w:rPr>
        <w:t>件）</w:t>
      </w:r>
    </w:p>
    <w:tbl>
      <w:tblPr>
        <w:tblW w:w="9356" w:type="dxa"/>
        <w:tblInd w:w="-34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322842" w:rsidRPr="005C4446" w:rsidTr="00E4498E">
        <w:tc>
          <w:tcPr>
            <w:tcW w:w="19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求人（企業）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求職（人材）</w:t>
            </w:r>
          </w:p>
        </w:tc>
      </w:tr>
      <w:tr w:rsidR="00204600" w:rsidRPr="005C4446" w:rsidTr="00E26D2E">
        <w:trPr>
          <w:trHeight w:val="674"/>
        </w:trPr>
        <w:tc>
          <w:tcPr>
            <w:tcW w:w="1985" w:type="dxa"/>
            <w:vAlign w:val="center"/>
          </w:tcPr>
          <w:p w:rsidR="00204600" w:rsidRPr="005C4446" w:rsidRDefault="00204600" w:rsidP="00E26D2E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（１）登録件数</w:t>
            </w:r>
          </w:p>
        </w:tc>
        <w:tc>
          <w:tcPr>
            <w:tcW w:w="3685" w:type="dxa"/>
          </w:tcPr>
          <w:p w:rsidR="00204600" w:rsidRPr="005C4446" w:rsidRDefault="00854E2D" w:rsidP="0020020F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20020F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204600" w:rsidP="00854E2D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 w:rsidR="00854E2D"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 w:rsidR="00854E2D"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854E2D" w:rsidRPr="005C4446" w:rsidRDefault="00854E2D" w:rsidP="00854E2D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854E2D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854E2D" w:rsidP="00854E2D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E26D2E">
        <w:trPr>
          <w:trHeight w:val="674"/>
        </w:trPr>
        <w:tc>
          <w:tcPr>
            <w:tcW w:w="1985" w:type="dxa"/>
            <w:vAlign w:val="center"/>
          </w:tcPr>
          <w:p w:rsidR="00854E2D" w:rsidRPr="005C4446" w:rsidRDefault="00854E2D" w:rsidP="00E26D2E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（２）マッチング</w:t>
            </w:r>
          </w:p>
          <w:p w:rsidR="00854E2D" w:rsidRPr="005C4446" w:rsidRDefault="00854E2D" w:rsidP="00E26D2E">
            <w:pPr>
              <w:ind w:right="8" w:firstLineChars="300" w:firstLine="61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実施数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E26D2E">
        <w:trPr>
          <w:trHeight w:val="674"/>
        </w:trPr>
        <w:tc>
          <w:tcPr>
            <w:tcW w:w="1985" w:type="dxa"/>
            <w:vAlign w:val="center"/>
          </w:tcPr>
          <w:p w:rsidR="00854E2D" w:rsidRPr="005C4446" w:rsidRDefault="00854E2D" w:rsidP="00E26D2E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（３）採用件数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836757" w:rsidRDefault="00836757" w:rsidP="00836757">
      <w:pPr>
        <w:ind w:right="8"/>
        <w:jc w:val="left"/>
        <w:rPr>
          <w:rFonts w:hint="eastAsia"/>
        </w:rPr>
      </w:pPr>
    </w:p>
    <w:p w:rsidR="00322842" w:rsidRPr="005C4446" w:rsidRDefault="00322842" w:rsidP="00836757">
      <w:pPr>
        <w:ind w:right="8"/>
        <w:jc w:val="left"/>
        <w:rPr>
          <w:rFonts w:hint="eastAsia"/>
        </w:rPr>
      </w:pPr>
      <w:r w:rsidRPr="005C4446">
        <w:rPr>
          <w:rFonts w:hint="eastAsia"/>
        </w:rPr>
        <w:t>２　有料職業紹介の今後の取組方針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322842" w:rsidRPr="005C4446" w:rsidTr="004F521B">
        <w:tc>
          <w:tcPr>
            <w:tcW w:w="1985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企業向け</w:t>
            </w:r>
          </w:p>
        </w:tc>
        <w:tc>
          <w:tcPr>
            <w:tcW w:w="3686" w:type="dxa"/>
          </w:tcPr>
          <w:p w:rsidR="00322842" w:rsidRPr="005C4446" w:rsidRDefault="00322842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求職者向け</w:t>
            </w:r>
          </w:p>
        </w:tc>
      </w:tr>
      <w:tr w:rsidR="00322842" w:rsidRPr="005C4446" w:rsidTr="00B702E9">
        <w:trPr>
          <w:trHeight w:val="1379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登録数を増やす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  <w:tr w:rsidR="00322842" w:rsidRPr="005C4446" w:rsidTr="00B702E9">
        <w:trPr>
          <w:trHeight w:val="1258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マッチングを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増やすための取組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  <w:tr w:rsidR="00322842" w:rsidRPr="005C4446" w:rsidTr="00B702E9">
        <w:trPr>
          <w:trHeight w:val="146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その他の取組が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あれば記載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2842" w:rsidRPr="005C4446" w:rsidRDefault="00322842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</w:tbl>
    <w:p w:rsidR="00C75912" w:rsidRDefault="00C75912" w:rsidP="00C75912">
      <w:pPr>
        <w:ind w:right="8"/>
        <w:rPr>
          <w:rFonts w:ascii="ＭＳ 明朝" w:hAnsi="ＭＳ 明朝" w:hint="eastAsia"/>
          <w:szCs w:val="21"/>
        </w:rPr>
      </w:pPr>
    </w:p>
    <w:p w:rsidR="00B702E9" w:rsidRPr="005C4446" w:rsidRDefault="00B702E9" w:rsidP="00B702E9">
      <w:pPr>
        <w:ind w:right="8"/>
        <w:jc w:val="left"/>
        <w:rPr>
          <w:rFonts w:hint="eastAsia"/>
        </w:rPr>
      </w:pPr>
      <w:r>
        <w:rPr>
          <w:rFonts w:hint="eastAsia"/>
        </w:rPr>
        <w:t>３</w:t>
      </w:r>
      <w:r w:rsidRPr="005C4446">
        <w:rPr>
          <w:rFonts w:hint="eastAsia"/>
        </w:rPr>
        <w:t xml:space="preserve">　</w:t>
      </w:r>
      <w:r w:rsidR="00C518BC">
        <w:rPr>
          <w:rFonts w:hint="eastAsia"/>
        </w:rPr>
        <w:t>プロフェッショナル人材戦略拠点運営事業に係る</w:t>
      </w:r>
      <w:r w:rsidR="00C518BC">
        <w:rPr>
          <w:rFonts w:ascii="ＭＳ 明朝" w:hAnsi="ＭＳ 明朝" w:hint="eastAsia"/>
          <w:szCs w:val="21"/>
        </w:rPr>
        <w:t>登録状況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126"/>
      </w:tblGrid>
      <w:tr w:rsidR="00C518BC" w:rsidRPr="005C4446" w:rsidTr="00C518BC">
        <w:tc>
          <w:tcPr>
            <w:tcW w:w="2552" w:type="dxa"/>
          </w:tcPr>
          <w:p w:rsidR="00C518BC" w:rsidRPr="005C4446" w:rsidRDefault="00C518BC" w:rsidP="00C518BC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268" w:type="dxa"/>
          </w:tcPr>
          <w:p w:rsidR="00C518BC" w:rsidRPr="005C4446" w:rsidRDefault="00C518BC" w:rsidP="00C518BC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126" w:type="dxa"/>
          </w:tcPr>
          <w:p w:rsidR="00C518BC" w:rsidRPr="005C4446" w:rsidRDefault="00C518BC" w:rsidP="007F0A55">
            <w:pPr>
              <w:ind w:right="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</w:tr>
      <w:tr w:rsidR="00C518BC" w:rsidRPr="005C4446" w:rsidTr="00C518BC">
        <w:trPr>
          <w:trHeight w:val="378"/>
        </w:trPr>
        <w:tc>
          <w:tcPr>
            <w:tcW w:w="2552" w:type="dxa"/>
            <w:vAlign w:val="center"/>
          </w:tcPr>
          <w:p w:rsidR="00C518BC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  <w:p w:rsidR="00E26D2E" w:rsidRPr="005C4446" w:rsidRDefault="00E26D2E" w:rsidP="007F0A55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  <w:tr w:rsidR="00C518BC" w:rsidRPr="005C4446" w:rsidTr="00C518BC">
        <w:trPr>
          <w:trHeight w:val="285"/>
        </w:trPr>
        <w:tc>
          <w:tcPr>
            <w:tcW w:w="2552" w:type="dxa"/>
            <w:vAlign w:val="center"/>
          </w:tcPr>
          <w:p w:rsidR="00C518BC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  <w:p w:rsidR="00E26D2E" w:rsidRPr="005C4446" w:rsidRDefault="00E26D2E" w:rsidP="007F0A55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  <w:tr w:rsidR="00C518BC" w:rsidRPr="005C4446" w:rsidTr="00C518BC">
        <w:trPr>
          <w:trHeight w:val="285"/>
        </w:trPr>
        <w:tc>
          <w:tcPr>
            <w:tcW w:w="2552" w:type="dxa"/>
            <w:vAlign w:val="center"/>
          </w:tcPr>
          <w:p w:rsidR="00C518BC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  <w:p w:rsidR="00E26D2E" w:rsidRPr="005C4446" w:rsidRDefault="00E26D2E" w:rsidP="007F0A55">
            <w:pPr>
              <w:ind w:right="8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8BC" w:rsidRPr="005C4446" w:rsidRDefault="00C518BC" w:rsidP="007F0A55">
            <w:pPr>
              <w:ind w:right="8"/>
              <w:rPr>
                <w:rFonts w:hint="eastAsia"/>
                <w:sz w:val="20"/>
                <w:szCs w:val="20"/>
              </w:rPr>
            </w:pPr>
          </w:p>
        </w:tc>
      </w:tr>
    </w:tbl>
    <w:p w:rsidR="00B724AE" w:rsidRPr="00B702E9" w:rsidRDefault="00B724AE" w:rsidP="00C75912">
      <w:pPr>
        <w:ind w:right="8"/>
        <w:rPr>
          <w:rFonts w:ascii="ＭＳ 明朝" w:hAnsi="ＭＳ 明朝" w:hint="eastAsia"/>
          <w:szCs w:val="21"/>
        </w:rPr>
      </w:pPr>
    </w:p>
    <w:p w:rsidR="00C75912" w:rsidRPr="005C4446" w:rsidRDefault="00C75912" w:rsidP="00C75912">
      <w:pPr>
        <w:ind w:leftChars="-112" w:left="-242" w:rightChars="38" w:right="82"/>
        <w:rPr>
          <w:rFonts w:hint="eastAsia"/>
          <w:sz w:val="18"/>
          <w:szCs w:val="18"/>
        </w:rPr>
      </w:pPr>
      <w:r w:rsidRPr="005C4446">
        <w:rPr>
          <w:rFonts w:hint="eastAsia"/>
          <w:sz w:val="18"/>
          <w:szCs w:val="18"/>
        </w:rPr>
        <w:t>（注）１　実施状況は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申請年度の前年度（４月～３月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１年分）を記載してください。</w:t>
      </w:r>
    </w:p>
    <w:p w:rsidR="00583B19" w:rsidRPr="00942739" w:rsidRDefault="00C75912" w:rsidP="00942739">
      <w:pPr>
        <w:ind w:leftChars="-112" w:left="-242" w:rightChars="-216" w:right="-466" w:firstLineChars="300" w:firstLine="558"/>
        <w:rPr>
          <w:rFonts w:hint="eastAsia"/>
          <w:sz w:val="18"/>
          <w:szCs w:val="18"/>
        </w:rPr>
      </w:pPr>
      <w:r w:rsidRPr="005C4446">
        <w:rPr>
          <w:rFonts w:hint="eastAsia"/>
          <w:sz w:val="18"/>
          <w:szCs w:val="18"/>
        </w:rPr>
        <w:t>２　必要に応じて適宜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行を追加してください。</w:t>
      </w:r>
      <w:bookmarkStart w:id="0" w:name="_GoBack"/>
      <w:bookmarkEnd w:id="0"/>
    </w:p>
    <w:sectPr w:rsidR="00583B19" w:rsidRPr="00942739" w:rsidSect="004F521B">
      <w:footerReference w:type="default" r:id="rId8"/>
      <w:pgSz w:w="11906" w:h="16838" w:code="9"/>
      <w:pgMar w:top="1134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36" w:rsidRDefault="00CE7036">
      <w:r>
        <w:separator/>
      </w:r>
    </w:p>
  </w:endnote>
  <w:endnote w:type="continuationSeparator" w:id="0">
    <w:p w:rsidR="00CE7036" w:rsidRDefault="00CE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47" w:rsidRPr="00E82235" w:rsidRDefault="00E73E47">
    <w:pPr>
      <w:pStyle w:val="a5"/>
      <w:jc w:val="center"/>
      <w:rPr>
        <w:rFonts w:ascii="ＭＳ 明朝" w:hAnsi="ＭＳ 明朝"/>
      </w:rPr>
    </w:pPr>
    <w:r w:rsidRPr="00E82235">
      <w:rPr>
        <w:rFonts w:ascii="ＭＳ 明朝" w:hAnsi="ＭＳ 明朝"/>
      </w:rPr>
      <w:fldChar w:fldCharType="begin"/>
    </w:r>
    <w:r w:rsidRPr="00E82235">
      <w:rPr>
        <w:rStyle w:val="a3"/>
        <w:rFonts w:ascii="ＭＳ 明朝" w:hAnsi="ＭＳ 明朝"/>
      </w:rPr>
      <w:instrText xml:space="preserve"> PAGE </w:instrText>
    </w:r>
    <w:r w:rsidRPr="00E82235">
      <w:rPr>
        <w:rFonts w:ascii="ＭＳ 明朝" w:hAnsi="ＭＳ 明朝"/>
      </w:rPr>
      <w:fldChar w:fldCharType="separate"/>
    </w:r>
    <w:r w:rsidR="00942739">
      <w:rPr>
        <w:rStyle w:val="a3"/>
        <w:rFonts w:ascii="ＭＳ 明朝" w:hAnsi="ＭＳ 明朝"/>
        <w:noProof/>
      </w:rPr>
      <w:t>1</w:t>
    </w:r>
    <w:r w:rsidRPr="00E82235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36" w:rsidRDefault="00CE7036">
      <w:r>
        <w:separator/>
      </w:r>
    </w:p>
  </w:footnote>
  <w:footnote w:type="continuationSeparator" w:id="0">
    <w:p w:rsidR="00CE7036" w:rsidRDefault="00CE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34161"/>
    <w:multiLevelType w:val="hybridMultilevel"/>
    <w:tmpl w:val="8C1EE7DA"/>
    <w:lvl w:ilvl="0" w:tplc="BD4A3A8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347A"/>
    <w:rsid w:val="00036848"/>
    <w:rsid w:val="0004171C"/>
    <w:rsid w:val="00045B88"/>
    <w:rsid w:val="000464A4"/>
    <w:rsid w:val="00050B7E"/>
    <w:rsid w:val="000512E2"/>
    <w:rsid w:val="00051867"/>
    <w:rsid w:val="00065778"/>
    <w:rsid w:val="000669FB"/>
    <w:rsid w:val="00070989"/>
    <w:rsid w:val="000858EE"/>
    <w:rsid w:val="000879CA"/>
    <w:rsid w:val="000926F2"/>
    <w:rsid w:val="000951AC"/>
    <w:rsid w:val="000A48A6"/>
    <w:rsid w:val="000A4BC1"/>
    <w:rsid w:val="000A6E0D"/>
    <w:rsid w:val="000B17DD"/>
    <w:rsid w:val="000B4120"/>
    <w:rsid w:val="000B7785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449C"/>
    <w:rsid w:val="001744AF"/>
    <w:rsid w:val="00175CD4"/>
    <w:rsid w:val="00192605"/>
    <w:rsid w:val="0019301B"/>
    <w:rsid w:val="00197D0C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2528B"/>
    <w:rsid w:val="00225DF5"/>
    <w:rsid w:val="00230243"/>
    <w:rsid w:val="00233E46"/>
    <w:rsid w:val="002423DA"/>
    <w:rsid w:val="00244611"/>
    <w:rsid w:val="00252159"/>
    <w:rsid w:val="00263E2B"/>
    <w:rsid w:val="0026473E"/>
    <w:rsid w:val="0026637B"/>
    <w:rsid w:val="00273834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5651"/>
    <w:rsid w:val="002C0C30"/>
    <w:rsid w:val="002C22E3"/>
    <w:rsid w:val="002C36CE"/>
    <w:rsid w:val="002C674B"/>
    <w:rsid w:val="002C7C90"/>
    <w:rsid w:val="002D4C78"/>
    <w:rsid w:val="002E4D86"/>
    <w:rsid w:val="002E633D"/>
    <w:rsid w:val="002F50C0"/>
    <w:rsid w:val="002F78B6"/>
    <w:rsid w:val="00301246"/>
    <w:rsid w:val="00303815"/>
    <w:rsid w:val="003063CF"/>
    <w:rsid w:val="003107E6"/>
    <w:rsid w:val="00313860"/>
    <w:rsid w:val="00321EE3"/>
    <w:rsid w:val="00322842"/>
    <w:rsid w:val="00323CAB"/>
    <w:rsid w:val="003319DD"/>
    <w:rsid w:val="00334EE4"/>
    <w:rsid w:val="0033600C"/>
    <w:rsid w:val="00336095"/>
    <w:rsid w:val="00341C82"/>
    <w:rsid w:val="003423EB"/>
    <w:rsid w:val="00360DFC"/>
    <w:rsid w:val="00365193"/>
    <w:rsid w:val="003721FC"/>
    <w:rsid w:val="0037360B"/>
    <w:rsid w:val="003741DF"/>
    <w:rsid w:val="0037737C"/>
    <w:rsid w:val="00377DF8"/>
    <w:rsid w:val="00391319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669"/>
    <w:rsid w:val="003D3A70"/>
    <w:rsid w:val="003E4C45"/>
    <w:rsid w:val="003E751C"/>
    <w:rsid w:val="003F678E"/>
    <w:rsid w:val="00401523"/>
    <w:rsid w:val="0040690F"/>
    <w:rsid w:val="00417615"/>
    <w:rsid w:val="00430FEA"/>
    <w:rsid w:val="00433011"/>
    <w:rsid w:val="004419B6"/>
    <w:rsid w:val="00445A1E"/>
    <w:rsid w:val="00447A24"/>
    <w:rsid w:val="00453EED"/>
    <w:rsid w:val="004600F5"/>
    <w:rsid w:val="00470CBA"/>
    <w:rsid w:val="00472D10"/>
    <w:rsid w:val="00482C81"/>
    <w:rsid w:val="00490400"/>
    <w:rsid w:val="00495A7C"/>
    <w:rsid w:val="004A0C74"/>
    <w:rsid w:val="004B526A"/>
    <w:rsid w:val="004B5910"/>
    <w:rsid w:val="004B67B4"/>
    <w:rsid w:val="004C0AAD"/>
    <w:rsid w:val="004C6ED7"/>
    <w:rsid w:val="004D0845"/>
    <w:rsid w:val="004D168F"/>
    <w:rsid w:val="004E20A7"/>
    <w:rsid w:val="004E21F1"/>
    <w:rsid w:val="004E66BF"/>
    <w:rsid w:val="004F4568"/>
    <w:rsid w:val="004F521B"/>
    <w:rsid w:val="005046B5"/>
    <w:rsid w:val="00506F75"/>
    <w:rsid w:val="00513CE1"/>
    <w:rsid w:val="005159D4"/>
    <w:rsid w:val="00515E28"/>
    <w:rsid w:val="00526972"/>
    <w:rsid w:val="00526CC3"/>
    <w:rsid w:val="005270B3"/>
    <w:rsid w:val="00561CD7"/>
    <w:rsid w:val="005629B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2018C"/>
    <w:rsid w:val="00620358"/>
    <w:rsid w:val="00621C1D"/>
    <w:rsid w:val="006309A4"/>
    <w:rsid w:val="006313E2"/>
    <w:rsid w:val="00632014"/>
    <w:rsid w:val="006322B7"/>
    <w:rsid w:val="00632788"/>
    <w:rsid w:val="00634712"/>
    <w:rsid w:val="0063684C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197"/>
    <w:rsid w:val="006E637B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FF5"/>
    <w:rsid w:val="00737C17"/>
    <w:rsid w:val="00741005"/>
    <w:rsid w:val="00743D1E"/>
    <w:rsid w:val="00745C35"/>
    <w:rsid w:val="007477D1"/>
    <w:rsid w:val="00761909"/>
    <w:rsid w:val="00770F77"/>
    <w:rsid w:val="007715A2"/>
    <w:rsid w:val="00773FDD"/>
    <w:rsid w:val="007830E8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3234"/>
    <w:rsid w:val="007D7F40"/>
    <w:rsid w:val="007E2B4F"/>
    <w:rsid w:val="007E4DB8"/>
    <w:rsid w:val="007F0A55"/>
    <w:rsid w:val="007F43EF"/>
    <w:rsid w:val="00802D17"/>
    <w:rsid w:val="0080607D"/>
    <w:rsid w:val="00807D7F"/>
    <w:rsid w:val="008131EA"/>
    <w:rsid w:val="00814EA6"/>
    <w:rsid w:val="00815B10"/>
    <w:rsid w:val="008202A5"/>
    <w:rsid w:val="008337B7"/>
    <w:rsid w:val="00836629"/>
    <w:rsid w:val="00836757"/>
    <w:rsid w:val="00840582"/>
    <w:rsid w:val="00844108"/>
    <w:rsid w:val="00847A94"/>
    <w:rsid w:val="00847FDA"/>
    <w:rsid w:val="00852648"/>
    <w:rsid w:val="00854E2D"/>
    <w:rsid w:val="008578D6"/>
    <w:rsid w:val="00857BCD"/>
    <w:rsid w:val="00863C0D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A09CC"/>
    <w:rsid w:val="008A225F"/>
    <w:rsid w:val="008B3F19"/>
    <w:rsid w:val="008B4E99"/>
    <w:rsid w:val="008B5C61"/>
    <w:rsid w:val="008B6340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4A6F"/>
    <w:rsid w:val="00942739"/>
    <w:rsid w:val="00944DB5"/>
    <w:rsid w:val="009605BE"/>
    <w:rsid w:val="00960967"/>
    <w:rsid w:val="0096701B"/>
    <w:rsid w:val="00973F50"/>
    <w:rsid w:val="00974B82"/>
    <w:rsid w:val="0098600D"/>
    <w:rsid w:val="009A2585"/>
    <w:rsid w:val="009A33E2"/>
    <w:rsid w:val="009A4498"/>
    <w:rsid w:val="009C0C43"/>
    <w:rsid w:val="009C357D"/>
    <w:rsid w:val="009C5007"/>
    <w:rsid w:val="009C6419"/>
    <w:rsid w:val="009C65A2"/>
    <w:rsid w:val="009D0F22"/>
    <w:rsid w:val="009D3260"/>
    <w:rsid w:val="009D3D9F"/>
    <w:rsid w:val="009E4DFD"/>
    <w:rsid w:val="009E52D1"/>
    <w:rsid w:val="009F1536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6E5E"/>
    <w:rsid w:val="00A62081"/>
    <w:rsid w:val="00A62A07"/>
    <w:rsid w:val="00A64F9E"/>
    <w:rsid w:val="00A6676E"/>
    <w:rsid w:val="00A70013"/>
    <w:rsid w:val="00A7004F"/>
    <w:rsid w:val="00A7177F"/>
    <w:rsid w:val="00A71B4B"/>
    <w:rsid w:val="00A80372"/>
    <w:rsid w:val="00A80403"/>
    <w:rsid w:val="00A816EB"/>
    <w:rsid w:val="00A82A41"/>
    <w:rsid w:val="00A84F96"/>
    <w:rsid w:val="00A856D9"/>
    <w:rsid w:val="00A9794E"/>
    <w:rsid w:val="00AB2B08"/>
    <w:rsid w:val="00AC2E0D"/>
    <w:rsid w:val="00AD018A"/>
    <w:rsid w:val="00AD3B55"/>
    <w:rsid w:val="00AD4522"/>
    <w:rsid w:val="00AD4A47"/>
    <w:rsid w:val="00AE2640"/>
    <w:rsid w:val="00AE2F03"/>
    <w:rsid w:val="00AE5717"/>
    <w:rsid w:val="00AE7A1A"/>
    <w:rsid w:val="00AF65B8"/>
    <w:rsid w:val="00B06638"/>
    <w:rsid w:val="00B20288"/>
    <w:rsid w:val="00B22213"/>
    <w:rsid w:val="00B25B5F"/>
    <w:rsid w:val="00B33244"/>
    <w:rsid w:val="00B34303"/>
    <w:rsid w:val="00B402DA"/>
    <w:rsid w:val="00B52031"/>
    <w:rsid w:val="00B61D1B"/>
    <w:rsid w:val="00B67FAA"/>
    <w:rsid w:val="00B702E9"/>
    <w:rsid w:val="00B724AE"/>
    <w:rsid w:val="00B7294A"/>
    <w:rsid w:val="00B750A7"/>
    <w:rsid w:val="00B7662D"/>
    <w:rsid w:val="00B81BAF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591E"/>
    <w:rsid w:val="00C26F96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95B01"/>
    <w:rsid w:val="00CA239A"/>
    <w:rsid w:val="00CA3A48"/>
    <w:rsid w:val="00CB3027"/>
    <w:rsid w:val="00CC1299"/>
    <w:rsid w:val="00CC3691"/>
    <w:rsid w:val="00CC4049"/>
    <w:rsid w:val="00CC4B21"/>
    <w:rsid w:val="00CD4C8E"/>
    <w:rsid w:val="00CD682E"/>
    <w:rsid w:val="00CD7328"/>
    <w:rsid w:val="00CE7036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2501"/>
    <w:rsid w:val="00D445B0"/>
    <w:rsid w:val="00D537C6"/>
    <w:rsid w:val="00D550FE"/>
    <w:rsid w:val="00D55D81"/>
    <w:rsid w:val="00D606E1"/>
    <w:rsid w:val="00D61375"/>
    <w:rsid w:val="00D655AC"/>
    <w:rsid w:val="00D6584F"/>
    <w:rsid w:val="00D7437C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32CB"/>
    <w:rsid w:val="00DC2AAC"/>
    <w:rsid w:val="00DC4D0C"/>
    <w:rsid w:val="00DD79F5"/>
    <w:rsid w:val="00DE1037"/>
    <w:rsid w:val="00DE59DF"/>
    <w:rsid w:val="00DF09B9"/>
    <w:rsid w:val="00E056DD"/>
    <w:rsid w:val="00E218F3"/>
    <w:rsid w:val="00E22704"/>
    <w:rsid w:val="00E26D2E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E47"/>
    <w:rsid w:val="00E73F6F"/>
    <w:rsid w:val="00E74746"/>
    <w:rsid w:val="00E74ECC"/>
    <w:rsid w:val="00E7533B"/>
    <w:rsid w:val="00E769D8"/>
    <w:rsid w:val="00E80FC8"/>
    <w:rsid w:val="00E82235"/>
    <w:rsid w:val="00E929A1"/>
    <w:rsid w:val="00E96850"/>
    <w:rsid w:val="00E96F98"/>
    <w:rsid w:val="00EA0EF6"/>
    <w:rsid w:val="00EB1181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2A0F"/>
    <w:rsid w:val="00EF71EE"/>
    <w:rsid w:val="00F02219"/>
    <w:rsid w:val="00F114C4"/>
    <w:rsid w:val="00F33F46"/>
    <w:rsid w:val="00F4089C"/>
    <w:rsid w:val="00F409DF"/>
    <w:rsid w:val="00F422C8"/>
    <w:rsid w:val="00F430F0"/>
    <w:rsid w:val="00F63899"/>
    <w:rsid w:val="00F64492"/>
    <w:rsid w:val="00F71AF2"/>
    <w:rsid w:val="00F72384"/>
    <w:rsid w:val="00F72862"/>
    <w:rsid w:val="00F731F6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1C9D"/>
    <w:rsid w:val="00FB2EBC"/>
    <w:rsid w:val="00FB4E1C"/>
    <w:rsid w:val="00FB71B8"/>
    <w:rsid w:val="00FC22EC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ADA1D"/>
  <w15:chartTrackingRefBased/>
  <w15:docId w15:val="{FEDE1213-F8A0-4CA1-97DC-12A92C9F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28AF-65B3-422D-B518-9B0B185C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Windows User</cp:lastModifiedBy>
  <cp:revision>4</cp:revision>
  <cp:lastPrinted>2016-04-15T01:09:00Z</cp:lastPrinted>
  <dcterms:created xsi:type="dcterms:W3CDTF">2021-03-02T04:32:00Z</dcterms:created>
  <dcterms:modified xsi:type="dcterms:W3CDTF">2021-03-02T04:32:00Z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